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3ED0" w14:textId="7062713E" w:rsidR="00232DD9" w:rsidRPr="00232DD9" w:rsidRDefault="00232DD9" w:rsidP="00232DD9">
      <w:pPr>
        <w:pStyle w:val="1BidStyleLevel1"/>
      </w:pPr>
      <w:r w:rsidRPr="00232DD9">
        <w:t>NOISE IMPACT [</w:t>
      </w:r>
      <w:r w:rsidR="00532775">
        <w:t>208</w:t>
      </w:r>
      <w:r w:rsidRPr="00232DD9">
        <w:t xml:space="preserve">] (Revised </w:t>
      </w:r>
      <w:r w:rsidR="00C234B5">
        <w:t>5</w:t>
      </w:r>
      <w:r w:rsidR="00532775">
        <w:t>-</w:t>
      </w:r>
      <w:r w:rsidR="00C234B5">
        <w:t>24</w:t>
      </w:r>
      <w:r w:rsidR="00532775">
        <w:t>-</w:t>
      </w:r>
      <w:r w:rsidR="00C234B5">
        <w:t>12</w:t>
      </w:r>
      <w:r w:rsidRPr="00232DD9">
        <w:t>)</w:t>
      </w:r>
    </w:p>
    <w:p w14:paraId="34EF8B41" w14:textId="77777777" w:rsidR="00232DD9" w:rsidRPr="00232DD9" w:rsidRDefault="00232DD9" w:rsidP="00232DD9">
      <w:pPr>
        <w:pStyle w:val="BodyTextFirstIndent"/>
      </w:pPr>
      <w:r w:rsidRPr="00232DD9">
        <w:t xml:space="preserve">To minimize construction noise impacts on the </w:t>
      </w:r>
      <w:proofErr w:type="gramStart"/>
      <w:r w:rsidRPr="00232DD9">
        <w:t>local residents</w:t>
      </w:r>
      <w:proofErr w:type="gramEnd"/>
      <w:r w:rsidRPr="00232DD9">
        <w:t>, no construction activities will be allowed between the hours of 10 p.m. and 6 a.m. without express written approval from the Project Manager.</w:t>
      </w:r>
    </w:p>
    <w:p w14:paraId="142D579A" w14:textId="77777777" w:rsidR="00D757DE" w:rsidRPr="00562C41" w:rsidRDefault="00D757DE" w:rsidP="00562C41"/>
    <w:sectPr w:rsidR="00D757DE" w:rsidRPr="00562C41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7E014" w14:textId="77777777" w:rsidR="00232DD9" w:rsidRDefault="00232DD9">
      <w:r>
        <w:separator/>
      </w:r>
    </w:p>
  </w:endnote>
  <w:endnote w:type="continuationSeparator" w:id="0">
    <w:p w14:paraId="4BC8AC58" w14:textId="77777777" w:rsidR="00232DD9" w:rsidRDefault="0023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C2C5" w14:textId="77777777" w:rsidR="00E53184" w:rsidRDefault="00E53184">
    <w:pPr>
      <w:pStyle w:val="Footer"/>
    </w:pPr>
  </w:p>
  <w:p w14:paraId="6C5DDFEC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68645133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65E3A" w14:textId="77777777" w:rsidR="00232DD9" w:rsidRDefault="00232DD9">
      <w:r>
        <w:separator/>
      </w:r>
    </w:p>
  </w:footnote>
  <w:footnote w:type="continuationSeparator" w:id="0">
    <w:p w14:paraId="5B2E65CB" w14:textId="77777777" w:rsidR="00232DD9" w:rsidRDefault="0023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392261B7" w14:textId="77777777">
      <w:tc>
        <w:tcPr>
          <w:tcW w:w="6858" w:type="dxa"/>
        </w:tcPr>
        <w:p w14:paraId="4F39C893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232DD9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76D088F0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770B6D23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D9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2DD9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32775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15E6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234B5"/>
    <w:rsid w:val="00C45B84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3A76C"/>
  <w15:docId w15:val="{44969D49-3A05-44B6-9B98-BAB2BE98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C234B5"/>
  </w:style>
  <w:style w:type="paragraph" w:styleId="Heading1">
    <w:name w:val="heading 1"/>
    <w:basedOn w:val="HeadingBase"/>
    <w:next w:val="Normal"/>
    <w:rsid w:val="00C234B5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C234B5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C234B5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C234B5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C234B5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C234B5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C234B5"/>
    <w:pPr>
      <w:outlineLvl w:val="6"/>
    </w:pPr>
  </w:style>
  <w:style w:type="paragraph" w:styleId="Heading8">
    <w:name w:val="heading 8"/>
    <w:basedOn w:val="HeadingBase"/>
    <w:next w:val="BodyText"/>
    <w:rsid w:val="00C234B5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C234B5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C234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234B5"/>
  </w:style>
  <w:style w:type="paragraph" w:customStyle="1" w:styleId="Mini-Lt">
    <w:name w:val="Mini-Lt"/>
    <w:basedOn w:val="Normal"/>
    <w:autoRedefine/>
    <w:rsid w:val="00C234B5"/>
    <w:rPr>
      <w:sz w:val="18"/>
    </w:rPr>
  </w:style>
  <w:style w:type="paragraph" w:customStyle="1" w:styleId="MiniHeading">
    <w:name w:val="Mini Heading"/>
    <w:basedOn w:val="Normal"/>
    <w:rsid w:val="00C234B5"/>
    <w:rPr>
      <w:b/>
      <w:sz w:val="18"/>
      <w:u w:val="single"/>
    </w:rPr>
  </w:style>
  <w:style w:type="paragraph" w:customStyle="1" w:styleId="DeedInserts">
    <w:name w:val="Deed Inserts"/>
    <w:basedOn w:val="Normal"/>
    <w:rsid w:val="00C234B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C234B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C234B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C234B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C234B5"/>
    <w:pPr>
      <w:jc w:val="center"/>
    </w:pPr>
    <w:rPr>
      <w:b/>
    </w:rPr>
  </w:style>
  <w:style w:type="paragraph" w:customStyle="1" w:styleId="Heading-Main">
    <w:name w:val="Heading-Main"/>
    <w:basedOn w:val="Normal"/>
    <w:rsid w:val="00C234B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C234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4B5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C234B5"/>
  </w:style>
  <w:style w:type="paragraph" w:styleId="BodyText">
    <w:name w:val="Body Text"/>
    <w:basedOn w:val="Normal"/>
    <w:rsid w:val="00C234B5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C234B5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C234B5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C234B5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C234B5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C234B5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C234B5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C234B5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C234B5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C234B5"/>
    <w:pPr>
      <w:ind w:firstLine="1440"/>
    </w:pPr>
  </w:style>
  <w:style w:type="paragraph" w:customStyle="1" w:styleId="Level3-ParaIndent">
    <w:name w:val="Level 3 - Para Indent"/>
    <w:basedOn w:val="Normal"/>
    <w:rsid w:val="00C234B5"/>
    <w:pPr>
      <w:ind w:firstLine="2160"/>
    </w:pPr>
  </w:style>
  <w:style w:type="paragraph" w:customStyle="1" w:styleId="HeadingBase">
    <w:name w:val="Heading Base"/>
    <w:basedOn w:val="Normal"/>
    <w:next w:val="BodyText"/>
    <w:rsid w:val="00C234B5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C234B5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C234B5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C234B5"/>
    <w:pPr>
      <w:jc w:val="right"/>
    </w:pPr>
  </w:style>
  <w:style w:type="paragraph" w:customStyle="1" w:styleId="HDG1">
    <w:name w:val="HDG 1"/>
    <w:basedOn w:val="HeadingBase"/>
    <w:rsid w:val="00C234B5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C234B5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C234B5"/>
    <w:pPr>
      <w:ind w:left="1440"/>
    </w:pPr>
  </w:style>
  <w:style w:type="paragraph" w:customStyle="1" w:styleId="Level5-ParaIndent">
    <w:name w:val="Level 5 - Para Indent"/>
    <w:basedOn w:val="Level4-ParaIndent"/>
    <w:rsid w:val="00C234B5"/>
    <w:pPr>
      <w:ind w:firstLine="3600"/>
    </w:pPr>
  </w:style>
  <w:style w:type="paragraph" w:customStyle="1" w:styleId="Level2-Bullet">
    <w:name w:val="Level 2 - Bullet"/>
    <w:basedOn w:val="Normal"/>
    <w:rsid w:val="00C234B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C234B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C234B5"/>
    <w:pPr>
      <w:ind w:firstLine="2880"/>
    </w:pPr>
  </w:style>
  <w:style w:type="paragraph" w:customStyle="1" w:styleId="Level4-Bullet">
    <w:name w:val="Level 4 - Bullet"/>
    <w:basedOn w:val="Normal"/>
    <w:rsid w:val="00C234B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C234B5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C234B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C234B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C234B5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C234B5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C234B5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C234B5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C234B5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C234B5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C234B5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C234B5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C234B5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C234B5"/>
  </w:style>
  <w:style w:type="paragraph" w:customStyle="1" w:styleId="1BidStyle1">
    <w:name w:val="1Bid Style 1."/>
    <w:basedOn w:val="1BidStyleLevel1"/>
    <w:rsid w:val="00C234B5"/>
  </w:style>
  <w:style w:type="paragraph" w:customStyle="1" w:styleId="2BidStyleA">
    <w:name w:val="2Bid Style A."/>
    <w:basedOn w:val="Level2"/>
    <w:autoRedefine/>
    <w:qFormat/>
    <w:rsid w:val="00C234B5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C234B5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C234B5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C234B5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C234B5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C234B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4B5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C2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4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34B5"/>
    <w:rPr>
      <w:color w:val="808080"/>
    </w:rPr>
  </w:style>
  <w:style w:type="character" w:customStyle="1" w:styleId="HeaderChar">
    <w:name w:val="Header Char"/>
    <w:basedOn w:val="DefaultParagraphFont"/>
    <w:link w:val="Header"/>
    <w:rsid w:val="00C234B5"/>
  </w:style>
  <w:style w:type="paragraph" w:styleId="ListParagraph">
    <w:name w:val="List Paragraph"/>
    <w:basedOn w:val="Normal"/>
    <w:uiPriority w:val="34"/>
    <w:rsid w:val="00C234B5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C234B5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C234B5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234B5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234B5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C234B5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C234B5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C234B5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C234B5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C234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9A27-36F6-4EDF-9618-6590B9DB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2</TotalTime>
  <Pages>1</Pages>
  <Words>38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242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3</cp:revision>
  <cp:lastPrinted>1999-11-10T15:48:00Z</cp:lastPrinted>
  <dcterms:created xsi:type="dcterms:W3CDTF">2021-07-09T19:49:00Z</dcterms:created>
  <dcterms:modified xsi:type="dcterms:W3CDTF">2021-07-09T19:52:00Z</dcterms:modified>
</cp:coreProperties>
</file>