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44F4" w14:textId="748E5A27" w:rsidR="006E0807" w:rsidRDefault="006E0807" w:rsidP="005B412D">
      <w:pPr>
        <w:pStyle w:val="1BidStyleLevel1"/>
      </w:pPr>
      <w:r>
        <w:t>NEW SUBCONTRACTORS [</w:t>
      </w:r>
      <w:r w:rsidR="00272AC2">
        <w:t>102</w:t>
      </w:r>
      <w:r>
        <w:t xml:space="preserve">] (added </w:t>
      </w:r>
      <w:r w:rsidR="00004B1C">
        <w:t>4</w:t>
      </w:r>
      <w:r>
        <w:t>-</w:t>
      </w:r>
      <w:r w:rsidR="00004B1C">
        <w:t>04</w:t>
      </w:r>
      <w:r>
        <w:t>-24)</w:t>
      </w:r>
    </w:p>
    <w:p w14:paraId="5CE913FD" w14:textId="13890E69" w:rsidR="006E0807" w:rsidRDefault="006E0807" w:rsidP="005B412D">
      <w:pPr>
        <w:pStyle w:val="BodyTextFirstIndent"/>
      </w:pPr>
      <w:r>
        <w:t xml:space="preserve">The contract amount will be increased by a maximum of $10,000 via change order if the Prime Contractor uses a DBE or SBE certified firm that has not worked on a federal-aid MDT contract in the past three years. The </w:t>
      </w:r>
      <w:r w:rsidR="00F829FD">
        <w:t xml:space="preserve">incentive </w:t>
      </w:r>
      <w:r>
        <w:t xml:space="preserve">amount will be </w:t>
      </w:r>
      <w:r w:rsidR="00F829FD">
        <w:t>applied in accordance with</w:t>
      </w:r>
      <w:r>
        <w:t xml:space="preserve"> the following table.</w:t>
      </w:r>
    </w:p>
    <w:p w14:paraId="74B0B875" w14:textId="77777777" w:rsidR="006E0807" w:rsidRDefault="006E0807" w:rsidP="006E0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240"/>
      </w:tblGrid>
      <w:tr w:rsidR="006E0807" w:rsidRPr="006E0807" w14:paraId="3103CEFB" w14:textId="77777777" w:rsidTr="00F134FB">
        <w:tc>
          <w:tcPr>
            <w:tcW w:w="3055" w:type="dxa"/>
            <w:shd w:val="clear" w:color="auto" w:fill="D9D9D9" w:themeFill="background1" w:themeFillShade="D9"/>
          </w:tcPr>
          <w:p w14:paraId="5D5AB7F7" w14:textId="77777777" w:rsidR="006E0807" w:rsidRPr="00F134FB" w:rsidRDefault="006E0807" w:rsidP="006E0807">
            <w:pPr>
              <w:jc w:val="center"/>
              <w:rPr>
                <w:b/>
                <w:bCs/>
              </w:rPr>
            </w:pPr>
            <w:r w:rsidRPr="00F134FB">
              <w:rPr>
                <w:b/>
                <w:bCs/>
              </w:rPr>
              <w:t>Subcontract Amount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C505618" w14:textId="77777777" w:rsidR="006E0807" w:rsidRPr="00F134FB" w:rsidRDefault="006E0807" w:rsidP="006E0807">
            <w:pPr>
              <w:jc w:val="center"/>
              <w:rPr>
                <w:b/>
                <w:bCs/>
              </w:rPr>
            </w:pPr>
            <w:r w:rsidRPr="00F134FB">
              <w:rPr>
                <w:b/>
                <w:bCs/>
              </w:rPr>
              <w:t>Added Contract Amount</w:t>
            </w:r>
          </w:p>
        </w:tc>
      </w:tr>
      <w:tr w:rsidR="006E0807" w:rsidRPr="006E0807" w14:paraId="105A029C" w14:textId="77777777" w:rsidTr="006E0807">
        <w:tc>
          <w:tcPr>
            <w:tcW w:w="3055" w:type="dxa"/>
          </w:tcPr>
          <w:p w14:paraId="7A283B30" w14:textId="39D43A0C" w:rsidR="006E0807" w:rsidRPr="006E0807" w:rsidRDefault="00704C98" w:rsidP="007E0082">
            <w:pPr>
              <w:ind w:left="427"/>
            </w:pPr>
            <w:r>
              <w:rPr>
                <w:rFonts w:cs="Arial"/>
              </w:rPr>
              <w:t>≤</w:t>
            </w:r>
            <w:r w:rsidR="003F39BA">
              <w:rPr>
                <w:rFonts w:cs="Arial"/>
              </w:rPr>
              <w:t xml:space="preserve"> </w:t>
            </w:r>
            <w:r w:rsidR="006E0807" w:rsidRPr="006E0807">
              <w:t>$15,000</w:t>
            </w:r>
          </w:p>
        </w:tc>
        <w:tc>
          <w:tcPr>
            <w:tcW w:w="3240" w:type="dxa"/>
          </w:tcPr>
          <w:p w14:paraId="74738FA1" w14:textId="77777777" w:rsidR="006E0807" w:rsidRPr="006E0807" w:rsidRDefault="006E0807" w:rsidP="006E0807">
            <w:pPr>
              <w:jc w:val="center"/>
            </w:pPr>
            <w:r w:rsidRPr="006E0807">
              <w:t>$1,000</w:t>
            </w:r>
          </w:p>
        </w:tc>
      </w:tr>
      <w:tr w:rsidR="006E0807" w:rsidRPr="006E0807" w14:paraId="0C83E1B8" w14:textId="77777777" w:rsidTr="006E0807">
        <w:tc>
          <w:tcPr>
            <w:tcW w:w="3055" w:type="dxa"/>
          </w:tcPr>
          <w:p w14:paraId="6822DC88" w14:textId="77777777" w:rsidR="006E0807" w:rsidRPr="006E0807" w:rsidRDefault="006E0807" w:rsidP="007E0082">
            <w:pPr>
              <w:ind w:left="427"/>
            </w:pPr>
            <w:r w:rsidRPr="006E0807">
              <w:t>$15,001-$50,000</w:t>
            </w:r>
          </w:p>
        </w:tc>
        <w:tc>
          <w:tcPr>
            <w:tcW w:w="3240" w:type="dxa"/>
          </w:tcPr>
          <w:p w14:paraId="1C7340A6" w14:textId="77777777" w:rsidR="006E0807" w:rsidRPr="006E0807" w:rsidRDefault="006E0807" w:rsidP="006E0807">
            <w:pPr>
              <w:jc w:val="center"/>
            </w:pPr>
            <w:r w:rsidRPr="006E0807">
              <w:t>$2,500</w:t>
            </w:r>
          </w:p>
        </w:tc>
      </w:tr>
      <w:tr w:rsidR="006E0807" w:rsidRPr="006E0807" w14:paraId="657EE438" w14:textId="77777777" w:rsidTr="006E0807">
        <w:tc>
          <w:tcPr>
            <w:tcW w:w="3055" w:type="dxa"/>
          </w:tcPr>
          <w:p w14:paraId="3A771946" w14:textId="77777777" w:rsidR="006E0807" w:rsidRPr="006E0807" w:rsidRDefault="006E0807" w:rsidP="007E0082">
            <w:pPr>
              <w:ind w:left="427"/>
            </w:pPr>
            <w:r w:rsidRPr="006E0807">
              <w:t>$50,001-$100,000</w:t>
            </w:r>
          </w:p>
        </w:tc>
        <w:tc>
          <w:tcPr>
            <w:tcW w:w="3240" w:type="dxa"/>
          </w:tcPr>
          <w:p w14:paraId="06116C93" w14:textId="77777777" w:rsidR="006E0807" w:rsidRPr="006E0807" w:rsidRDefault="006E0807" w:rsidP="006E0807">
            <w:pPr>
              <w:jc w:val="center"/>
            </w:pPr>
            <w:r w:rsidRPr="006E0807">
              <w:t>$5,000</w:t>
            </w:r>
          </w:p>
        </w:tc>
      </w:tr>
      <w:tr w:rsidR="006E0807" w:rsidRPr="006E0807" w14:paraId="54C0D381" w14:textId="77777777" w:rsidTr="006E0807">
        <w:tc>
          <w:tcPr>
            <w:tcW w:w="3055" w:type="dxa"/>
          </w:tcPr>
          <w:p w14:paraId="5006279D" w14:textId="1DC3C3AA" w:rsidR="006E0807" w:rsidRPr="006E0807" w:rsidRDefault="00704C98" w:rsidP="007E0082">
            <w:pPr>
              <w:ind w:left="427"/>
            </w:pPr>
            <w:r>
              <w:rPr>
                <w:rFonts w:cs="Arial"/>
              </w:rPr>
              <w:t>≥</w:t>
            </w:r>
            <w:r w:rsidR="003F39BA">
              <w:rPr>
                <w:rFonts w:cs="Arial"/>
              </w:rPr>
              <w:t xml:space="preserve"> </w:t>
            </w:r>
            <w:r w:rsidR="006E0807" w:rsidRPr="006E0807">
              <w:t>$100,000</w:t>
            </w:r>
          </w:p>
        </w:tc>
        <w:tc>
          <w:tcPr>
            <w:tcW w:w="3240" w:type="dxa"/>
          </w:tcPr>
          <w:p w14:paraId="172A81C3" w14:textId="77777777" w:rsidR="006E0807" w:rsidRPr="006E0807" w:rsidRDefault="006E0807" w:rsidP="006E0807">
            <w:pPr>
              <w:jc w:val="center"/>
            </w:pPr>
            <w:r w:rsidRPr="006E0807">
              <w:t>$7,500</w:t>
            </w:r>
          </w:p>
        </w:tc>
      </w:tr>
    </w:tbl>
    <w:p w14:paraId="5405E8A1" w14:textId="282A27A9" w:rsidR="006E0807" w:rsidRPr="00472B67" w:rsidRDefault="00704C98" w:rsidP="006E0807">
      <w:pPr>
        <w:rPr>
          <w:sz w:val="20"/>
          <w:szCs w:val="20"/>
        </w:rPr>
      </w:pPr>
      <w:r w:rsidRPr="00472B67">
        <w:rPr>
          <w:sz w:val="20"/>
          <w:szCs w:val="20"/>
        </w:rPr>
        <w:t xml:space="preserve">Note: The table is representative </w:t>
      </w:r>
      <w:r w:rsidR="00DC2CC4">
        <w:rPr>
          <w:sz w:val="20"/>
          <w:szCs w:val="20"/>
        </w:rPr>
        <w:t>for</w:t>
      </w:r>
      <w:r w:rsidRPr="00472B67">
        <w:rPr>
          <w:sz w:val="20"/>
          <w:szCs w:val="20"/>
        </w:rPr>
        <w:t xml:space="preserve"> one subcontract.</w:t>
      </w:r>
    </w:p>
    <w:p w14:paraId="26DAB23B" w14:textId="558BF84A" w:rsidR="001478B4" w:rsidRDefault="00472B67" w:rsidP="005B412D">
      <w:pPr>
        <w:pStyle w:val="BodyTextFirstIndent"/>
      </w:pPr>
      <w:r>
        <w:t>Payment will be made once the subcontract has been fully executed and will be paid under the bid item N</w:t>
      </w:r>
      <w:r w:rsidR="00A611C6">
        <w:t>EW DBE-SBE INCENTIVE</w:t>
      </w:r>
      <w:r>
        <w:t>.</w:t>
      </w:r>
    </w:p>
    <w:sectPr w:rsidR="001478B4" w:rsidSect="00983F1B">
      <w:headerReference w:type="even" r:id="rId8"/>
      <w:footerReference w:type="even" r:id="rId9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D06E" w14:textId="77777777" w:rsidR="00983F1B" w:rsidRDefault="00983F1B">
      <w:r>
        <w:separator/>
      </w:r>
    </w:p>
  </w:endnote>
  <w:endnote w:type="continuationSeparator" w:id="0">
    <w:p w14:paraId="6F41E4A4" w14:textId="77777777" w:rsidR="00983F1B" w:rsidRDefault="0098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8A59" w14:textId="77777777" w:rsidR="00E53184" w:rsidRDefault="00E53184">
    <w:pPr>
      <w:pStyle w:val="Footer"/>
    </w:pPr>
  </w:p>
  <w:p w14:paraId="3ED22657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1F159F50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D339" w14:textId="77777777" w:rsidR="00983F1B" w:rsidRDefault="00983F1B">
      <w:r>
        <w:separator/>
      </w:r>
    </w:p>
  </w:footnote>
  <w:footnote w:type="continuationSeparator" w:id="0">
    <w:p w14:paraId="4FE8A311" w14:textId="77777777" w:rsidR="00983F1B" w:rsidRDefault="0098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3D94DD08" w14:textId="77777777">
      <w:tc>
        <w:tcPr>
          <w:tcW w:w="6858" w:type="dxa"/>
        </w:tcPr>
        <w:p w14:paraId="66CBEFA9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6E0807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38B61D75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12F05958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 w16cid:durableId="1614509891">
    <w:abstractNumId w:val="2"/>
  </w:num>
  <w:num w:numId="2" w16cid:durableId="622616025">
    <w:abstractNumId w:val="5"/>
  </w:num>
  <w:num w:numId="3" w16cid:durableId="85730296">
    <w:abstractNumId w:val="4"/>
  </w:num>
  <w:num w:numId="4" w16cid:durableId="1008368032">
    <w:abstractNumId w:val="7"/>
    <w:lvlOverride w:ilvl="0">
      <w:startOverride w:val="1"/>
    </w:lvlOverride>
  </w:num>
  <w:num w:numId="5" w16cid:durableId="1538813759">
    <w:abstractNumId w:val="8"/>
  </w:num>
  <w:num w:numId="6" w16cid:durableId="1801875586">
    <w:abstractNumId w:val="9"/>
  </w:num>
  <w:num w:numId="7" w16cid:durableId="34472184">
    <w:abstractNumId w:val="6"/>
  </w:num>
  <w:num w:numId="8" w16cid:durableId="252201160">
    <w:abstractNumId w:val="0"/>
  </w:num>
  <w:num w:numId="9" w16cid:durableId="475030954">
    <w:abstractNumId w:val="3"/>
  </w:num>
  <w:num w:numId="10" w16cid:durableId="443620074">
    <w:abstractNumId w:val="1"/>
  </w:num>
  <w:num w:numId="11" w16cid:durableId="1691956997">
    <w:abstractNumId w:val="9"/>
  </w:num>
  <w:num w:numId="12" w16cid:durableId="479153377">
    <w:abstractNumId w:val="5"/>
  </w:num>
  <w:num w:numId="13" w16cid:durableId="475218509">
    <w:abstractNumId w:val="5"/>
  </w:num>
  <w:num w:numId="14" w16cid:durableId="43217834">
    <w:abstractNumId w:val="5"/>
  </w:num>
  <w:num w:numId="15" w16cid:durableId="1628850493">
    <w:abstractNumId w:val="5"/>
  </w:num>
  <w:num w:numId="16" w16cid:durableId="766729447">
    <w:abstractNumId w:val="5"/>
  </w:num>
  <w:num w:numId="17" w16cid:durableId="1349991973">
    <w:abstractNumId w:val="5"/>
  </w:num>
  <w:num w:numId="18" w16cid:durableId="1308851503">
    <w:abstractNumId w:val="5"/>
  </w:num>
  <w:num w:numId="19" w16cid:durableId="1516311856">
    <w:abstractNumId w:val="9"/>
  </w:num>
  <w:num w:numId="20" w16cid:durableId="6200364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080418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07"/>
    <w:rsid w:val="00002CB4"/>
    <w:rsid w:val="00004B1C"/>
    <w:rsid w:val="00017446"/>
    <w:rsid w:val="00032F80"/>
    <w:rsid w:val="00051D1E"/>
    <w:rsid w:val="000853C1"/>
    <w:rsid w:val="0009341C"/>
    <w:rsid w:val="00103BB2"/>
    <w:rsid w:val="001433CE"/>
    <w:rsid w:val="00145368"/>
    <w:rsid w:val="001478B4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72AC2"/>
    <w:rsid w:val="002866C1"/>
    <w:rsid w:val="003013CF"/>
    <w:rsid w:val="00307308"/>
    <w:rsid w:val="00332FB1"/>
    <w:rsid w:val="003A1939"/>
    <w:rsid w:val="003F39BA"/>
    <w:rsid w:val="003F3A47"/>
    <w:rsid w:val="004016E1"/>
    <w:rsid w:val="00403F81"/>
    <w:rsid w:val="00430ED8"/>
    <w:rsid w:val="00472B67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B412D"/>
    <w:rsid w:val="005C18A1"/>
    <w:rsid w:val="005F5841"/>
    <w:rsid w:val="0062186C"/>
    <w:rsid w:val="0064651E"/>
    <w:rsid w:val="00656364"/>
    <w:rsid w:val="006A7587"/>
    <w:rsid w:val="006B33C9"/>
    <w:rsid w:val="006E0807"/>
    <w:rsid w:val="006F6677"/>
    <w:rsid w:val="00704C98"/>
    <w:rsid w:val="007275CE"/>
    <w:rsid w:val="00730059"/>
    <w:rsid w:val="00735E43"/>
    <w:rsid w:val="007435C6"/>
    <w:rsid w:val="00762A65"/>
    <w:rsid w:val="00794D98"/>
    <w:rsid w:val="007B7FAE"/>
    <w:rsid w:val="007E0082"/>
    <w:rsid w:val="007F40CF"/>
    <w:rsid w:val="0081356D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353A6"/>
    <w:rsid w:val="00966094"/>
    <w:rsid w:val="00983F1B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11C6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0D64"/>
    <w:rsid w:val="00CC4378"/>
    <w:rsid w:val="00CD4D68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DC2CC4"/>
    <w:rsid w:val="00DF179D"/>
    <w:rsid w:val="00E00722"/>
    <w:rsid w:val="00E27A90"/>
    <w:rsid w:val="00E53184"/>
    <w:rsid w:val="00E62675"/>
    <w:rsid w:val="00E760C9"/>
    <w:rsid w:val="00EB3DE6"/>
    <w:rsid w:val="00ED7F99"/>
    <w:rsid w:val="00F134FB"/>
    <w:rsid w:val="00F667CE"/>
    <w:rsid w:val="00F829FD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E251B"/>
  <w15:docId w15:val="{7DA1F917-32AA-4C70-8EC6-EDD25F90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7E0082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7E0082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7E0082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7E0082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7E0082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7E0082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7E0082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7E0082"/>
    <w:pPr>
      <w:outlineLvl w:val="6"/>
    </w:pPr>
  </w:style>
  <w:style w:type="paragraph" w:styleId="Heading8">
    <w:name w:val="heading 8"/>
    <w:basedOn w:val="HeadingBase"/>
    <w:next w:val="BodyText"/>
    <w:rsid w:val="007E0082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7E0082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7E00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E0082"/>
  </w:style>
  <w:style w:type="paragraph" w:customStyle="1" w:styleId="Mini-Lt">
    <w:name w:val="Mini-Lt"/>
    <w:basedOn w:val="Normal"/>
    <w:autoRedefine/>
    <w:rsid w:val="007E0082"/>
    <w:rPr>
      <w:sz w:val="18"/>
    </w:rPr>
  </w:style>
  <w:style w:type="paragraph" w:customStyle="1" w:styleId="MiniHeading">
    <w:name w:val="Mini Heading"/>
    <w:basedOn w:val="Normal"/>
    <w:rsid w:val="007E0082"/>
    <w:rPr>
      <w:b/>
      <w:sz w:val="18"/>
      <w:u w:val="single"/>
    </w:rPr>
  </w:style>
  <w:style w:type="paragraph" w:customStyle="1" w:styleId="DeedInserts">
    <w:name w:val="Deed Inserts"/>
    <w:basedOn w:val="Normal"/>
    <w:rsid w:val="007E0082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7E0082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7E0082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7E0082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7E0082"/>
    <w:pPr>
      <w:jc w:val="center"/>
    </w:pPr>
    <w:rPr>
      <w:b/>
    </w:rPr>
  </w:style>
  <w:style w:type="paragraph" w:customStyle="1" w:styleId="Heading-Main">
    <w:name w:val="Heading-Main"/>
    <w:basedOn w:val="Normal"/>
    <w:rsid w:val="007E0082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7E00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082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7E0082"/>
  </w:style>
  <w:style w:type="paragraph" w:styleId="BodyText">
    <w:name w:val="Body Text"/>
    <w:basedOn w:val="Normal"/>
    <w:rsid w:val="007E0082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7E0082"/>
    <w:pPr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7E0082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7E0082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7E0082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7E0082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7E0082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7E0082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7E0082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7E0082"/>
    <w:pPr>
      <w:ind w:firstLine="1440"/>
    </w:pPr>
  </w:style>
  <w:style w:type="paragraph" w:customStyle="1" w:styleId="Level3-ParaIndent">
    <w:name w:val="Level 3 - Para Indent"/>
    <w:basedOn w:val="Normal"/>
    <w:rsid w:val="007E0082"/>
    <w:pPr>
      <w:ind w:firstLine="2160"/>
    </w:pPr>
  </w:style>
  <w:style w:type="paragraph" w:customStyle="1" w:styleId="HeadingBase">
    <w:name w:val="Heading Base"/>
    <w:basedOn w:val="Normal"/>
    <w:next w:val="BodyText"/>
    <w:rsid w:val="007E0082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7E0082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7E0082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7E0082"/>
    <w:pPr>
      <w:jc w:val="right"/>
    </w:pPr>
  </w:style>
  <w:style w:type="paragraph" w:customStyle="1" w:styleId="HDG1">
    <w:name w:val="HDG 1"/>
    <w:basedOn w:val="HeadingBase"/>
    <w:rsid w:val="007E0082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7E0082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7E0082"/>
    <w:pPr>
      <w:ind w:left="1440"/>
    </w:pPr>
  </w:style>
  <w:style w:type="paragraph" w:customStyle="1" w:styleId="Level5-ParaIndent">
    <w:name w:val="Level 5 - Para Indent"/>
    <w:basedOn w:val="Level4-ParaIndent"/>
    <w:rsid w:val="007E0082"/>
    <w:pPr>
      <w:ind w:firstLine="3600"/>
    </w:pPr>
  </w:style>
  <w:style w:type="paragraph" w:customStyle="1" w:styleId="Level2-Bullet">
    <w:name w:val="Level 2 - Bullet"/>
    <w:basedOn w:val="Normal"/>
    <w:rsid w:val="007E0082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7E0082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7E0082"/>
    <w:pPr>
      <w:ind w:firstLine="2880"/>
    </w:pPr>
  </w:style>
  <w:style w:type="paragraph" w:customStyle="1" w:styleId="Level4-Bullet">
    <w:name w:val="Level 4 - Bullet"/>
    <w:basedOn w:val="Normal"/>
    <w:rsid w:val="007E0082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7E0082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7E0082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7E0082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7E0082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7E0082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7E0082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E0082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E0082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E0082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E0082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E0082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7E0082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7E0082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7E0082"/>
  </w:style>
  <w:style w:type="paragraph" w:customStyle="1" w:styleId="2BidStyleA">
    <w:name w:val="2Bid Style A."/>
    <w:basedOn w:val="Level2"/>
    <w:autoRedefine/>
    <w:qFormat/>
    <w:rsid w:val="007E0082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7E0082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7E0082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7E0082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7E0082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7E008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0082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7E0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0082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0082"/>
    <w:rPr>
      <w:color w:val="808080"/>
    </w:rPr>
  </w:style>
  <w:style w:type="character" w:customStyle="1" w:styleId="HeaderChar">
    <w:name w:val="Header Char"/>
    <w:basedOn w:val="DefaultParagraphFont"/>
    <w:link w:val="Header"/>
    <w:rsid w:val="007E0082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7E0082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7E0082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E0082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7E0082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7E0082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7E0082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7E0082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7E0082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7E0082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7E0082"/>
    <w:rPr>
      <w:b/>
    </w:rPr>
  </w:style>
  <w:style w:type="table" w:styleId="TableGrid">
    <w:name w:val="Table Grid"/>
    <w:basedOn w:val="TableNormal"/>
    <w:rsid w:val="006E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134F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3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34FB"/>
    <w:rPr>
      <w:rFonts w:eastAsia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3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34FB"/>
    <w:rPr>
      <w:rFonts w:eastAsia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34FB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517\Desktop\_SPECIALS_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BEC5-1921-43A6-BF23-F956DCE9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_SPECIALS_BLANK-TEMPLATE</Template>
  <TotalTime>4</TotalTime>
  <Pages>1</Pages>
  <Words>102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637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MacMillan, John</dc:creator>
  <cp:keywords/>
  <dc:description/>
  <cp:lastModifiedBy>MacMillan, John</cp:lastModifiedBy>
  <cp:revision>5</cp:revision>
  <cp:lastPrinted>1999-11-10T15:48:00Z</cp:lastPrinted>
  <dcterms:created xsi:type="dcterms:W3CDTF">2024-01-31T20:20:00Z</dcterms:created>
  <dcterms:modified xsi:type="dcterms:W3CDTF">2024-02-14T14:38:00Z</dcterms:modified>
</cp:coreProperties>
</file>