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8436F" w14:textId="02186AEE" w:rsidR="00350CD6" w:rsidRPr="00350CD6" w:rsidRDefault="00350CD6" w:rsidP="00350CD6">
      <w:pPr>
        <w:pStyle w:val="1BidStyleLevel1"/>
      </w:pPr>
      <w:r w:rsidRPr="00350CD6">
        <w:t>CONTRACT TIME - CALENDAR DAY [108] (REVISED 1-21-16)</w:t>
      </w:r>
    </w:p>
    <w:p w14:paraId="43DFD197" w14:textId="77777777" w:rsidR="00350CD6" w:rsidRPr="00350CD6" w:rsidRDefault="00350CD6" w:rsidP="00350CD6">
      <w:pPr>
        <w:pStyle w:val="BodyTextFirstIndent"/>
      </w:pPr>
      <w:r w:rsidRPr="00350CD6">
        <w:t xml:space="preserve">This contract is a calendar day contract.  The work begins on the effective date stated in the Notice to Proceed (NTP) and all work is to be completed in </w:t>
      </w:r>
      <w:sdt>
        <w:sdtPr>
          <w:alias w:val="Calendar Days"/>
          <w:id w:val="1351067664"/>
          <w:placeholder>
            <w:docPart w:val="DD3CE94CB4F44B40926843492492F099"/>
          </w:placeholder>
          <w:showingPlcHdr/>
          <w:text/>
        </w:sdtPr>
        <w:sdtEndPr/>
        <w:sdtContent>
          <w:r w:rsidRPr="00350CD6">
            <w:rPr>
              <w:color w:val="808080"/>
              <w:highlight w:val="yellow"/>
            </w:rPr>
            <w:t>NUMBER OF DAYS</w:t>
          </w:r>
        </w:sdtContent>
      </w:sdt>
      <w:r w:rsidRPr="00350CD6">
        <w:t xml:space="preserve"> Calendar Days.  Unusually severe weather is not considered as a delay cause. The NTP will be issued with an effective date of </w:t>
      </w:r>
      <w:sdt>
        <w:sdtPr>
          <w:id w:val="-163012815"/>
          <w:placeholder>
            <w:docPart w:val="F6B3370D9E6143E9B60CB7CF7769F41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50CD6">
            <w:rPr>
              <w:color w:val="808080"/>
              <w:highlight w:val="yellow"/>
            </w:rPr>
            <w:t>DATE</w:t>
          </w:r>
        </w:sdtContent>
      </w:sdt>
      <w:r w:rsidRPr="00350CD6">
        <w:t>.</w:t>
      </w:r>
    </w:p>
    <w:p w14:paraId="3FA16DEA" w14:textId="77777777" w:rsidR="00350CD6" w:rsidRPr="000A0692" w:rsidRDefault="00350CD6" w:rsidP="002E2A19"/>
    <w:sectPr w:rsidR="00350CD6" w:rsidRPr="000A0692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40A3F" w14:textId="77777777" w:rsidR="00430DF8" w:rsidRDefault="00430DF8">
      <w:r>
        <w:separator/>
      </w:r>
    </w:p>
  </w:endnote>
  <w:endnote w:type="continuationSeparator" w:id="0">
    <w:p w14:paraId="4AA267F5" w14:textId="77777777" w:rsidR="00430DF8" w:rsidRDefault="0043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7C9B" w14:textId="77777777" w:rsidR="00E53184" w:rsidRDefault="00E53184">
    <w:pPr>
      <w:pStyle w:val="Footer"/>
    </w:pPr>
  </w:p>
  <w:p w14:paraId="52F31B0D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361AC45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F3A4" w14:textId="77777777" w:rsidR="00430DF8" w:rsidRDefault="00430DF8">
      <w:r>
        <w:separator/>
      </w:r>
    </w:p>
  </w:footnote>
  <w:footnote w:type="continuationSeparator" w:id="0">
    <w:p w14:paraId="37559CCE" w14:textId="77777777" w:rsidR="00430DF8" w:rsidRDefault="0043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1AEA3BED" w14:textId="77777777">
      <w:tc>
        <w:tcPr>
          <w:tcW w:w="6858" w:type="dxa"/>
        </w:tcPr>
        <w:p w14:paraId="322A677A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430DF8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1FD07376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2709C692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F8"/>
    <w:rsid w:val="00017446"/>
    <w:rsid w:val="00032F80"/>
    <w:rsid w:val="00051D1E"/>
    <w:rsid w:val="000853C1"/>
    <w:rsid w:val="0009341C"/>
    <w:rsid w:val="000A0692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438D1"/>
    <w:rsid w:val="00255D43"/>
    <w:rsid w:val="00257ED2"/>
    <w:rsid w:val="00264A46"/>
    <w:rsid w:val="0026704A"/>
    <w:rsid w:val="002866C1"/>
    <w:rsid w:val="002E2A19"/>
    <w:rsid w:val="003013CF"/>
    <w:rsid w:val="00307308"/>
    <w:rsid w:val="003210E1"/>
    <w:rsid w:val="00332FB1"/>
    <w:rsid w:val="00350CD6"/>
    <w:rsid w:val="003A1939"/>
    <w:rsid w:val="003F1B40"/>
    <w:rsid w:val="003F3A47"/>
    <w:rsid w:val="004016E1"/>
    <w:rsid w:val="00403F81"/>
    <w:rsid w:val="004279CC"/>
    <w:rsid w:val="00430DF8"/>
    <w:rsid w:val="00430ED8"/>
    <w:rsid w:val="0044154B"/>
    <w:rsid w:val="00457D44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62AC2"/>
    <w:rsid w:val="006A608B"/>
    <w:rsid w:val="006A7587"/>
    <w:rsid w:val="006B33C9"/>
    <w:rsid w:val="006F6677"/>
    <w:rsid w:val="007275CE"/>
    <w:rsid w:val="00730059"/>
    <w:rsid w:val="00735E43"/>
    <w:rsid w:val="007435C6"/>
    <w:rsid w:val="00751E7C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84FE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6DA8B"/>
  <w15:docId w15:val="{C53F28C0-5CAC-47F1-BFAA-558FDCAF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4279CC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4279CC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4279CC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4279CC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4279CC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4279CC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4279CC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4279CC"/>
    <w:pPr>
      <w:outlineLvl w:val="6"/>
    </w:pPr>
  </w:style>
  <w:style w:type="paragraph" w:styleId="Heading8">
    <w:name w:val="heading 8"/>
    <w:basedOn w:val="HeadingBase"/>
    <w:next w:val="BodyText"/>
    <w:rsid w:val="004279CC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4279CC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4279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79CC"/>
  </w:style>
  <w:style w:type="paragraph" w:customStyle="1" w:styleId="Mini-Lt">
    <w:name w:val="Mini-Lt"/>
    <w:basedOn w:val="Normal"/>
    <w:autoRedefine/>
    <w:rsid w:val="004279CC"/>
    <w:rPr>
      <w:sz w:val="18"/>
    </w:rPr>
  </w:style>
  <w:style w:type="paragraph" w:customStyle="1" w:styleId="MiniHeading">
    <w:name w:val="Mini Heading"/>
    <w:basedOn w:val="Normal"/>
    <w:rsid w:val="004279CC"/>
    <w:rPr>
      <w:b/>
      <w:sz w:val="18"/>
      <w:u w:val="single"/>
    </w:rPr>
  </w:style>
  <w:style w:type="paragraph" w:customStyle="1" w:styleId="DeedInserts">
    <w:name w:val="Deed Inserts"/>
    <w:basedOn w:val="Normal"/>
    <w:rsid w:val="004279CC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4279CC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4279CC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4279CC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4279CC"/>
    <w:pPr>
      <w:jc w:val="center"/>
    </w:pPr>
    <w:rPr>
      <w:b/>
    </w:rPr>
  </w:style>
  <w:style w:type="paragraph" w:customStyle="1" w:styleId="Heading-Main">
    <w:name w:val="Heading-Main"/>
    <w:basedOn w:val="Normal"/>
    <w:rsid w:val="004279CC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427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79CC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4279CC"/>
  </w:style>
  <w:style w:type="paragraph" w:styleId="BodyText">
    <w:name w:val="Body Text"/>
    <w:basedOn w:val="Normal"/>
    <w:rsid w:val="004279CC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4279CC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4279CC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4279CC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4279CC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4279CC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4279CC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4279CC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4279CC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4279CC"/>
    <w:pPr>
      <w:ind w:firstLine="1440"/>
    </w:pPr>
  </w:style>
  <w:style w:type="paragraph" w:customStyle="1" w:styleId="Level3-ParaIndent">
    <w:name w:val="Level 3 - Para Indent"/>
    <w:basedOn w:val="Normal"/>
    <w:rsid w:val="004279CC"/>
    <w:pPr>
      <w:ind w:firstLine="2160"/>
    </w:pPr>
  </w:style>
  <w:style w:type="paragraph" w:customStyle="1" w:styleId="HeadingBase">
    <w:name w:val="Heading Base"/>
    <w:basedOn w:val="Normal"/>
    <w:next w:val="BodyText"/>
    <w:rsid w:val="004279CC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4279CC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4279CC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4279CC"/>
    <w:pPr>
      <w:jc w:val="right"/>
    </w:pPr>
  </w:style>
  <w:style w:type="paragraph" w:customStyle="1" w:styleId="HDG1">
    <w:name w:val="HDG 1"/>
    <w:basedOn w:val="HeadingBase"/>
    <w:rsid w:val="004279CC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4279CC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4279CC"/>
    <w:pPr>
      <w:ind w:left="1440"/>
    </w:pPr>
  </w:style>
  <w:style w:type="paragraph" w:customStyle="1" w:styleId="Level5-ParaIndent">
    <w:name w:val="Level 5 - Para Indent"/>
    <w:basedOn w:val="Level4-ParaIndent"/>
    <w:rsid w:val="004279CC"/>
    <w:pPr>
      <w:ind w:firstLine="3600"/>
    </w:pPr>
  </w:style>
  <w:style w:type="paragraph" w:customStyle="1" w:styleId="Level2-Bullet">
    <w:name w:val="Level 2 - Bullet"/>
    <w:basedOn w:val="Normal"/>
    <w:rsid w:val="004279CC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4279CC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4279CC"/>
    <w:pPr>
      <w:ind w:firstLine="2880"/>
    </w:pPr>
  </w:style>
  <w:style w:type="paragraph" w:customStyle="1" w:styleId="Level4-Bullet">
    <w:name w:val="Level 4 - Bullet"/>
    <w:basedOn w:val="Normal"/>
    <w:rsid w:val="004279CC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4279CC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4279CC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4279CC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4279CC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4279CC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4279CC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279CC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279CC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279CC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279CC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279CC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4279CC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4279CC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4279CC"/>
  </w:style>
  <w:style w:type="paragraph" w:customStyle="1" w:styleId="2BidStyleA">
    <w:name w:val="2Bid Style A."/>
    <w:basedOn w:val="Level2"/>
    <w:autoRedefine/>
    <w:qFormat/>
    <w:rsid w:val="004279CC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4279CC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4279CC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4279CC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4279CC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4279C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9CC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427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9CC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79CC"/>
    <w:rPr>
      <w:color w:val="808080"/>
    </w:rPr>
  </w:style>
  <w:style w:type="character" w:customStyle="1" w:styleId="HeaderChar">
    <w:name w:val="Header Char"/>
    <w:basedOn w:val="DefaultParagraphFont"/>
    <w:link w:val="Header"/>
    <w:rsid w:val="004279CC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4279CC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4279CC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4279CC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4279CC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4279CC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4279CC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4279CC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4279CC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4279CC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4279CC"/>
    <w:rPr>
      <w:b/>
    </w:rPr>
  </w:style>
  <w:style w:type="table" w:styleId="TableGrid">
    <w:name w:val="Table Grid"/>
    <w:basedOn w:val="TableNormal"/>
    <w:rsid w:val="00662AC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3CE94CB4F44B40926843492492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850D-49C5-47B2-A925-6F095BFCF5B6}"/>
      </w:docPartPr>
      <w:docPartBody>
        <w:p w:rsidR="00A64616" w:rsidRDefault="008C14D6" w:rsidP="008C14D6">
          <w:pPr>
            <w:pStyle w:val="DD3CE94CB4F44B40926843492492F099"/>
          </w:pPr>
          <w:r w:rsidRPr="00DB53F7">
            <w:rPr>
              <w:rStyle w:val="PlaceholderText"/>
              <w:highlight w:val="yellow"/>
            </w:rPr>
            <w:t>NUMBER OF DAYS</w:t>
          </w:r>
        </w:p>
      </w:docPartBody>
    </w:docPart>
    <w:docPart>
      <w:docPartPr>
        <w:name w:val="F6B3370D9E6143E9B60CB7CF7769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7808-9D2D-42BB-A11E-8E19DA425AEB}"/>
      </w:docPartPr>
      <w:docPartBody>
        <w:p w:rsidR="00A64616" w:rsidRDefault="008C14D6" w:rsidP="008C14D6">
          <w:pPr>
            <w:pStyle w:val="F6B3370D9E6143E9B60CB7CF7769F413"/>
          </w:pPr>
          <w:r w:rsidRPr="00922BC6">
            <w:rPr>
              <w:rStyle w:val="PlaceholderText"/>
              <w:highlight w:val="yellow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D6"/>
    <w:rsid w:val="008C14D6"/>
    <w:rsid w:val="00A6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4D6"/>
    <w:rPr>
      <w:color w:val="808080"/>
    </w:rPr>
  </w:style>
  <w:style w:type="paragraph" w:customStyle="1" w:styleId="28E42D13D5FA440BA3C0774C53FD81D5">
    <w:name w:val="28E42D13D5FA440BA3C0774C53FD81D5"/>
    <w:rsid w:val="008C14D6"/>
  </w:style>
  <w:style w:type="paragraph" w:customStyle="1" w:styleId="E9FA10C25B60424A913FB67A3819A974">
    <w:name w:val="E9FA10C25B60424A913FB67A3819A974"/>
    <w:rsid w:val="008C14D6"/>
  </w:style>
  <w:style w:type="paragraph" w:customStyle="1" w:styleId="DD3CE94CB4F44B40926843492492F099">
    <w:name w:val="DD3CE94CB4F44B40926843492492F099"/>
    <w:rsid w:val="008C14D6"/>
  </w:style>
  <w:style w:type="paragraph" w:customStyle="1" w:styleId="F6B3370D9E6143E9B60CB7CF7769F413">
    <w:name w:val="F6B3370D9E6143E9B60CB7CF7769F413"/>
    <w:rsid w:val="008C1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F0CB-3451-420C-A2BE-5C73487D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0</TotalTime>
  <Pages>1</Pages>
  <Words>64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358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3</cp:revision>
  <cp:lastPrinted>1999-11-10T15:48:00Z</cp:lastPrinted>
  <dcterms:created xsi:type="dcterms:W3CDTF">2020-04-02T15:18:00Z</dcterms:created>
  <dcterms:modified xsi:type="dcterms:W3CDTF">2020-07-07T19:43:00Z</dcterms:modified>
</cp:coreProperties>
</file>