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27C9F" w14:textId="37649A59" w:rsidR="00F03795" w:rsidRPr="00F03795" w:rsidRDefault="00F03795" w:rsidP="00F03795">
      <w:pPr>
        <w:pStyle w:val="1BidStyleLevel1"/>
      </w:pPr>
      <w:r w:rsidRPr="00F03795">
        <w:t>RIDE SPECIFICATION CATEGORIES (MULTIPLE) [401] (REVISED 2-27-14 M)</w:t>
      </w:r>
    </w:p>
    <w:p w14:paraId="39C3AE83" w14:textId="77777777" w:rsidR="00F03795" w:rsidRPr="00F03795" w:rsidRDefault="00F03795" w:rsidP="00F03795">
      <w:pPr>
        <w:pStyle w:val="BodyTextFirstIndent"/>
      </w:pPr>
      <w:r w:rsidRPr="00F03795">
        <w:t>This project has multiple ride categories.  See the table below.</w:t>
      </w:r>
    </w:p>
    <w:p w14:paraId="230AADC2" w14:textId="77777777" w:rsidR="00F03795" w:rsidRPr="00F03795" w:rsidRDefault="00F03795" w:rsidP="00F03795">
      <w:pPr>
        <w:widowControl w:val="0"/>
      </w:pPr>
    </w:p>
    <w:p w14:paraId="6BB8C0F8" w14:textId="77777777" w:rsidR="00F03795" w:rsidRPr="00F03795" w:rsidRDefault="00F03795" w:rsidP="00F03795">
      <w:pPr>
        <w:widowControl w:val="0"/>
        <w:jc w:val="center"/>
        <w:rPr>
          <w:rFonts w:cs="Arial"/>
        </w:rPr>
      </w:pPr>
      <w:r w:rsidRPr="00F03795">
        <w:rPr>
          <w:rFonts w:cs="Arial"/>
        </w:rPr>
        <w:t>RIDE CATEGORIES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060"/>
        <w:gridCol w:w="1687"/>
      </w:tblGrid>
      <w:tr w:rsidR="00F03795" w:rsidRPr="00F03795" w14:paraId="7969326B" w14:textId="77777777" w:rsidTr="009A40FE">
        <w:trPr>
          <w:trHeight w:val="218"/>
          <w:jc w:val="center"/>
        </w:trPr>
        <w:tc>
          <w:tcPr>
            <w:tcW w:w="5868" w:type="dxa"/>
            <w:gridSpan w:val="2"/>
            <w:shd w:val="clear" w:color="auto" w:fill="D9D9D9" w:themeFill="background1" w:themeFillShade="D9"/>
            <w:vAlign w:val="center"/>
          </w:tcPr>
          <w:p w14:paraId="29CFCD9A" w14:textId="42BD5C3B" w:rsidR="00F03795" w:rsidRPr="00F03795" w:rsidRDefault="009A40FE" w:rsidP="00F03795">
            <w:pPr>
              <w:widowControl w:val="0"/>
              <w:jc w:val="center"/>
              <w:rPr>
                <w:rFonts w:cs="Arial"/>
              </w:rPr>
            </w:pPr>
            <w:r w:rsidRPr="00F03795">
              <w:rPr>
                <w:rFonts w:cs="Arial"/>
              </w:rPr>
              <w:t>Station</w:t>
            </w:r>
          </w:p>
        </w:tc>
        <w:tc>
          <w:tcPr>
            <w:tcW w:w="1687" w:type="dxa"/>
            <w:vMerge w:val="restart"/>
            <w:shd w:val="clear" w:color="auto" w:fill="D9D9D9" w:themeFill="background1" w:themeFillShade="D9"/>
            <w:vAlign w:val="center"/>
          </w:tcPr>
          <w:p w14:paraId="240F48D1" w14:textId="0205D609" w:rsidR="00F03795" w:rsidRPr="00F03795" w:rsidRDefault="009A40FE" w:rsidP="00F03795">
            <w:pPr>
              <w:widowControl w:val="0"/>
              <w:jc w:val="center"/>
              <w:rPr>
                <w:rFonts w:cs="Arial"/>
              </w:rPr>
            </w:pPr>
            <w:r w:rsidRPr="00F03795">
              <w:rPr>
                <w:rFonts w:cs="Arial"/>
              </w:rPr>
              <w:t>Category</w:t>
            </w:r>
          </w:p>
        </w:tc>
      </w:tr>
      <w:tr w:rsidR="00F03795" w:rsidRPr="00F03795" w14:paraId="43359867" w14:textId="77777777" w:rsidTr="009A40FE">
        <w:trPr>
          <w:trHeight w:val="217"/>
          <w:jc w:val="center"/>
        </w:trPr>
        <w:tc>
          <w:tcPr>
            <w:tcW w:w="2808" w:type="dxa"/>
            <w:shd w:val="clear" w:color="auto" w:fill="D9D9D9" w:themeFill="background1" w:themeFillShade="D9"/>
            <w:vAlign w:val="center"/>
          </w:tcPr>
          <w:p w14:paraId="53C0316D" w14:textId="163140F5" w:rsidR="00F03795" w:rsidRPr="00F03795" w:rsidRDefault="009A40FE" w:rsidP="00F03795">
            <w:pPr>
              <w:widowControl w:val="0"/>
              <w:jc w:val="center"/>
              <w:rPr>
                <w:rFonts w:cs="Arial"/>
              </w:rPr>
            </w:pPr>
            <w:r w:rsidRPr="00F03795">
              <w:rPr>
                <w:rFonts w:cs="Arial"/>
              </w:rPr>
              <w:t>Beginning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14:paraId="0F34F47F" w14:textId="5DE1BE03" w:rsidR="00F03795" w:rsidRPr="00F03795" w:rsidRDefault="009A40FE" w:rsidP="00F03795">
            <w:pPr>
              <w:widowControl w:val="0"/>
              <w:jc w:val="center"/>
              <w:rPr>
                <w:rFonts w:cs="Arial"/>
              </w:rPr>
            </w:pPr>
            <w:r w:rsidRPr="00F03795">
              <w:rPr>
                <w:rFonts w:cs="Arial"/>
              </w:rPr>
              <w:t>Ending</w:t>
            </w:r>
          </w:p>
        </w:tc>
        <w:tc>
          <w:tcPr>
            <w:tcW w:w="1687" w:type="dxa"/>
            <w:vMerge/>
            <w:vAlign w:val="center"/>
          </w:tcPr>
          <w:p w14:paraId="7D947410" w14:textId="77777777" w:rsidR="00F03795" w:rsidRPr="00F03795" w:rsidRDefault="00F03795" w:rsidP="00F03795">
            <w:pPr>
              <w:widowControl w:val="0"/>
              <w:jc w:val="center"/>
              <w:rPr>
                <w:rFonts w:cs="Arial"/>
              </w:rPr>
            </w:pPr>
          </w:p>
        </w:tc>
      </w:tr>
      <w:tr w:rsidR="00F03795" w:rsidRPr="00F03795" w14:paraId="28052EC2" w14:textId="77777777" w:rsidTr="009A40FE">
        <w:trPr>
          <w:trHeight w:val="432"/>
          <w:jc w:val="center"/>
        </w:trPr>
        <w:sdt>
          <w:sdtPr>
            <w:rPr>
              <w:rFonts w:cs="Arial"/>
            </w:rPr>
            <w:alias w:val="Beginning Station"/>
            <w:tag w:val="Station"/>
            <w:id w:val="1605535998"/>
            <w:placeholder>
              <w:docPart w:val="1B60EB5EFA414B3788E2425D7CCD7C86"/>
            </w:placeholder>
            <w:showingPlcHdr/>
            <w:text/>
          </w:sdtPr>
          <w:sdtEndPr/>
          <w:sdtContent>
            <w:tc>
              <w:tcPr>
                <w:tcW w:w="2808" w:type="dxa"/>
                <w:vAlign w:val="center"/>
              </w:tcPr>
              <w:p w14:paraId="7A24745E" w14:textId="77777777" w:rsidR="00F03795" w:rsidRPr="00F03795" w:rsidRDefault="00F03795" w:rsidP="00F03795">
                <w:pPr>
                  <w:widowControl w:val="0"/>
                  <w:jc w:val="center"/>
                  <w:rPr>
                    <w:rFonts w:cs="Arial"/>
                  </w:rPr>
                </w:pPr>
                <w:r w:rsidRPr="00F03795">
                  <w:rPr>
                    <w:color w:val="808080"/>
                    <w:highlight w:val="yellow"/>
                  </w:rPr>
                  <w:t>STATION</w:t>
                </w:r>
              </w:p>
            </w:tc>
          </w:sdtContent>
        </w:sdt>
        <w:sdt>
          <w:sdtPr>
            <w:rPr>
              <w:rFonts w:cs="Arial"/>
            </w:rPr>
            <w:alias w:val="Ending Station"/>
            <w:tag w:val="Ending Station"/>
            <w:id w:val="1365942884"/>
            <w:placeholder>
              <w:docPart w:val="974113733A294A46BC5DF1D0D7A38D7C"/>
            </w:placeholder>
            <w:showingPlcHdr/>
            <w:text/>
          </w:sdtPr>
          <w:sdtEndPr/>
          <w:sdtContent>
            <w:tc>
              <w:tcPr>
                <w:tcW w:w="3060" w:type="dxa"/>
                <w:vAlign w:val="center"/>
              </w:tcPr>
              <w:p w14:paraId="639128E4" w14:textId="77777777" w:rsidR="00F03795" w:rsidRPr="00F03795" w:rsidRDefault="00F03795" w:rsidP="00F03795">
                <w:pPr>
                  <w:widowControl w:val="0"/>
                  <w:jc w:val="center"/>
                  <w:rPr>
                    <w:rFonts w:cs="Arial"/>
                  </w:rPr>
                </w:pPr>
                <w:r w:rsidRPr="00F03795">
                  <w:rPr>
                    <w:color w:val="808080"/>
                    <w:highlight w:val="yellow"/>
                  </w:rPr>
                  <w:t>STATION</w:t>
                </w:r>
              </w:p>
            </w:tc>
          </w:sdtContent>
        </w:sdt>
        <w:tc>
          <w:tcPr>
            <w:tcW w:w="1687" w:type="dxa"/>
            <w:vAlign w:val="center"/>
          </w:tcPr>
          <w:p w14:paraId="52DA9EA6" w14:textId="77777777" w:rsidR="00F03795" w:rsidRPr="00F03795" w:rsidRDefault="009A40FE" w:rsidP="00F03795">
            <w:pPr>
              <w:widowControl w:val="0"/>
              <w:jc w:val="center"/>
              <w:rPr>
                <w:rFonts w:cs="Arial"/>
              </w:rPr>
            </w:pPr>
            <w:sdt>
              <w:sdtPr>
                <w:alias w:val="CHOOSE A RIDE CATEGORY"/>
                <w:tag w:val="CHOOSE A RIDE CATEGORY"/>
                <w:id w:val="1502242240"/>
                <w:placeholder>
                  <w:docPart w:val="30D21FCF49B24C78AFF46C33279CFE9C"/>
                </w:placeholder>
                <w:showingPlcHdr/>
                <w:dropDownList>
                  <w:listItem w:displayText="I" w:value="I"/>
                  <w:listItem w:displayText="II" w:value="II"/>
                  <w:listItem w:displayText="III" w:value="III"/>
                </w:dropDownList>
              </w:sdtPr>
              <w:sdtEndPr/>
              <w:sdtContent>
                <w:r w:rsidR="00F03795" w:rsidRPr="00F03795">
                  <w:rPr>
                    <w:color w:val="808080"/>
                    <w:highlight w:val="yellow"/>
                  </w:rPr>
                  <w:t>CATEGORY</w:t>
                </w:r>
              </w:sdtContent>
            </w:sdt>
          </w:p>
        </w:tc>
      </w:tr>
      <w:tr w:rsidR="00F03795" w:rsidRPr="00F03795" w14:paraId="78167CDB" w14:textId="77777777" w:rsidTr="009A40FE">
        <w:trPr>
          <w:trHeight w:val="432"/>
          <w:jc w:val="center"/>
        </w:trPr>
        <w:sdt>
          <w:sdtPr>
            <w:rPr>
              <w:rFonts w:cs="Arial"/>
            </w:rPr>
            <w:alias w:val="Beginning Station"/>
            <w:tag w:val="Beginning Station"/>
            <w:id w:val="-2050833588"/>
            <w:placeholder>
              <w:docPart w:val="301AF1B645474958B82212E086B93391"/>
            </w:placeholder>
            <w:showingPlcHdr/>
            <w:text/>
          </w:sdtPr>
          <w:sdtEndPr>
            <w:rPr>
              <w:highlight w:val="yellow"/>
            </w:rPr>
          </w:sdtEndPr>
          <w:sdtContent>
            <w:tc>
              <w:tcPr>
                <w:tcW w:w="2808" w:type="dxa"/>
                <w:vAlign w:val="center"/>
              </w:tcPr>
              <w:p w14:paraId="69DF83E4" w14:textId="77777777" w:rsidR="00F03795" w:rsidRPr="00F03795" w:rsidRDefault="00F03795" w:rsidP="00F03795">
                <w:pPr>
                  <w:widowControl w:val="0"/>
                  <w:jc w:val="center"/>
                  <w:rPr>
                    <w:rFonts w:cs="Arial"/>
                  </w:rPr>
                </w:pPr>
                <w:r w:rsidRPr="00F03795">
                  <w:rPr>
                    <w:color w:val="808080"/>
                    <w:highlight w:val="yellow"/>
                  </w:rPr>
                  <w:t>STATION</w:t>
                </w:r>
              </w:p>
            </w:tc>
          </w:sdtContent>
        </w:sdt>
        <w:sdt>
          <w:sdtPr>
            <w:rPr>
              <w:rFonts w:cs="Arial"/>
            </w:rPr>
            <w:alias w:val="Ending Station"/>
            <w:tag w:val="Ending Station"/>
            <w:id w:val="-1000499330"/>
            <w:placeholder>
              <w:docPart w:val="FDB1332462F245A38258F10309A2401E"/>
            </w:placeholder>
            <w:showingPlcHdr/>
            <w:text/>
          </w:sdtPr>
          <w:sdtEndPr>
            <w:rPr>
              <w:highlight w:val="yellow"/>
            </w:rPr>
          </w:sdtEndPr>
          <w:sdtContent>
            <w:tc>
              <w:tcPr>
                <w:tcW w:w="3060" w:type="dxa"/>
                <w:vAlign w:val="center"/>
              </w:tcPr>
              <w:p w14:paraId="3ED3C39B" w14:textId="77777777" w:rsidR="00F03795" w:rsidRPr="00F03795" w:rsidRDefault="00F03795" w:rsidP="00F03795">
                <w:pPr>
                  <w:widowControl w:val="0"/>
                  <w:jc w:val="center"/>
                  <w:rPr>
                    <w:rFonts w:cs="Arial"/>
                  </w:rPr>
                </w:pPr>
                <w:r w:rsidRPr="00F03795">
                  <w:rPr>
                    <w:color w:val="808080"/>
                    <w:highlight w:val="yellow"/>
                  </w:rPr>
                  <w:t>STATION</w:t>
                </w:r>
              </w:p>
            </w:tc>
          </w:sdtContent>
        </w:sdt>
        <w:tc>
          <w:tcPr>
            <w:tcW w:w="1687" w:type="dxa"/>
            <w:vAlign w:val="center"/>
          </w:tcPr>
          <w:p w14:paraId="5D03DBDC" w14:textId="77777777" w:rsidR="00F03795" w:rsidRPr="00F03795" w:rsidRDefault="009A40FE" w:rsidP="00F03795">
            <w:pPr>
              <w:widowControl w:val="0"/>
              <w:jc w:val="center"/>
              <w:rPr>
                <w:rFonts w:cs="Arial"/>
              </w:rPr>
            </w:pPr>
            <w:sdt>
              <w:sdtPr>
                <w:alias w:val="CHOOSE A RIDE CATEGORY"/>
                <w:tag w:val="CHOOSE A RIDE CATEGORY"/>
                <w:id w:val="-509210568"/>
                <w:placeholder>
                  <w:docPart w:val="081FE08573F5457A877725D4ED45213E"/>
                </w:placeholder>
                <w:showingPlcHdr/>
                <w:dropDownList>
                  <w:listItem w:displayText="I" w:value="I"/>
                  <w:listItem w:displayText="II" w:value="II"/>
                  <w:listItem w:displayText="III" w:value="III"/>
                </w:dropDownList>
              </w:sdtPr>
              <w:sdtEndPr>
                <w:rPr>
                  <w:highlight w:val="yellow"/>
                </w:rPr>
              </w:sdtEndPr>
              <w:sdtContent>
                <w:r w:rsidR="00F03795" w:rsidRPr="00F03795">
                  <w:rPr>
                    <w:color w:val="808080"/>
                    <w:highlight w:val="yellow"/>
                  </w:rPr>
                  <w:t>CATEGORY</w:t>
                </w:r>
              </w:sdtContent>
            </w:sdt>
          </w:p>
        </w:tc>
      </w:tr>
    </w:tbl>
    <w:p w14:paraId="11C0DA05" w14:textId="77777777" w:rsidR="00F03795" w:rsidRPr="00F03795" w:rsidRDefault="00F03795" w:rsidP="00F03795">
      <w:pPr>
        <w:widowControl w:val="0"/>
      </w:pPr>
    </w:p>
    <w:p w14:paraId="3FA16DEA" w14:textId="77777777" w:rsidR="00350CD6" w:rsidRPr="000A0692" w:rsidRDefault="00350CD6" w:rsidP="00F03795"/>
    <w:sectPr w:rsidR="00350CD6" w:rsidRPr="000A0692" w:rsidSect="00762A65">
      <w:headerReference w:type="even" r:id="rId8"/>
      <w:footerReference w:type="even" r:id="rId9"/>
      <w:pgSz w:w="12240" w:h="15840" w:code="1"/>
      <w:pgMar w:top="1440" w:right="1080" w:bottom="1080" w:left="108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40A3F" w14:textId="77777777" w:rsidR="00430DF8" w:rsidRDefault="00430DF8">
      <w:r>
        <w:separator/>
      </w:r>
    </w:p>
  </w:endnote>
  <w:endnote w:type="continuationSeparator" w:id="0">
    <w:p w14:paraId="4AA267F5" w14:textId="77777777" w:rsidR="00430DF8" w:rsidRDefault="00430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27C9B" w14:textId="77777777" w:rsidR="00E53184" w:rsidRDefault="00E53184">
    <w:pPr>
      <w:pStyle w:val="Footer"/>
    </w:pPr>
  </w:p>
  <w:p w14:paraId="52F31B0D" w14:textId="77777777" w:rsidR="00E53184" w:rsidRDefault="00E53184">
    <w:pPr>
      <w:pStyle w:val="Footer"/>
      <w:jc w:val="center"/>
    </w:pPr>
    <w:r>
      <w:t xml:space="preserve">– </w:t>
    </w:r>
    <w:r w:rsidR="00032F8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32F80">
      <w:rPr>
        <w:rStyle w:val="PageNumber"/>
      </w:rPr>
      <w:fldChar w:fldCharType="separate"/>
    </w:r>
    <w:r>
      <w:rPr>
        <w:rStyle w:val="PageNumber"/>
        <w:noProof/>
      </w:rPr>
      <w:t>2</w:t>
    </w:r>
    <w:r w:rsidR="00032F80">
      <w:rPr>
        <w:rStyle w:val="PageNumber"/>
      </w:rPr>
      <w:fldChar w:fldCharType="end"/>
    </w:r>
    <w:r>
      <w:rPr>
        <w:rStyle w:val="PageNumber"/>
      </w:rPr>
      <w:t xml:space="preserve"> –</w:t>
    </w:r>
  </w:p>
  <w:p w14:paraId="5361AC45" w14:textId="77777777" w:rsidR="00E53184" w:rsidRDefault="00E531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5F3A4" w14:textId="77777777" w:rsidR="00430DF8" w:rsidRDefault="00430DF8">
      <w:r>
        <w:separator/>
      </w:r>
    </w:p>
  </w:footnote>
  <w:footnote w:type="continuationSeparator" w:id="0">
    <w:p w14:paraId="37559CCE" w14:textId="77777777" w:rsidR="00430DF8" w:rsidRDefault="00430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6858"/>
      <w:gridCol w:w="2718"/>
    </w:tblGrid>
    <w:tr w:rsidR="00E53184" w14:paraId="1AEA3BED" w14:textId="77777777">
      <w:tc>
        <w:tcPr>
          <w:tcW w:w="6858" w:type="dxa"/>
        </w:tcPr>
        <w:p w14:paraId="322A677A" w14:textId="77777777" w:rsidR="00E53184" w:rsidRDefault="009E3460">
          <w:pPr>
            <w:pStyle w:val="Header"/>
          </w:pPr>
          <w:r>
            <w:fldChar w:fldCharType="begin"/>
          </w:r>
          <w:r>
            <w:instrText xml:space="preserve"> REF ProjectNo </w:instrText>
          </w:r>
          <w:r>
            <w:fldChar w:fldCharType="separate"/>
          </w:r>
          <w:r w:rsidR="00430DF8">
            <w:rPr>
              <w:b/>
              <w:bCs/>
            </w:rPr>
            <w:t>Error! Reference source not found.</w:t>
          </w:r>
          <w:r>
            <w:fldChar w:fldCharType="end"/>
          </w:r>
        </w:p>
      </w:tc>
      <w:tc>
        <w:tcPr>
          <w:tcW w:w="2718" w:type="dxa"/>
        </w:tcPr>
        <w:p w14:paraId="1FD07376" w14:textId="77777777" w:rsidR="00E53184" w:rsidRDefault="00E53184">
          <w:pPr>
            <w:pStyle w:val="Header"/>
            <w:jc w:val="right"/>
          </w:pPr>
          <w:r>
            <w:t>SPECIAL PROVISIONS</w:t>
          </w:r>
        </w:p>
      </w:tc>
    </w:tr>
  </w:tbl>
  <w:p w14:paraId="2709C692" w14:textId="77777777" w:rsidR="00E53184" w:rsidRDefault="00E531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52A8F"/>
    <w:multiLevelType w:val="singleLevel"/>
    <w:tmpl w:val="B8C860F2"/>
    <w:lvl w:ilvl="0">
      <w:start w:val="1"/>
      <w:numFmt w:val="bullet"/>
      <w:lvlText w:val=""/>
      <w:lvlJc w:val="left"/>
      <w:pPr>
        <w:tabs>
          <w:tab w:val="num" w:pos="3240"/>
        </w:tabs>
        <w:ind w:left="0" w:firstLine="2880"/>
      </w:pPr>
      <w:rPr>
        <w:rFonts w:ascii="Symbol" w:hAnsi="Symbol" w:hint="default"/>
      </w:rPr>
    </w:lvl>
  </w:abstractNum>
  <w:abstractNum w:abstractNumId="1" w15:restartNumberingAfterBreak="0">
    <w:nsid w:val="0DDD00B0"/>
    <w:multiLevelType w:val="hybridMultilevel"/>
    <w:tmpl w:val="3B1AD6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7682E"/>
    <w:multiLevelType w:val="singleLevel"/>
    <w:tmpl w:val="08306D1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486759AD"/>
    <w:multiLevelType w:val="hybridMultilevel"/>
    <w:tmpl w:val="4A807BE6"/>
    <w:lvl w:ilvl="0" w:tplc="CC50C1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170563"/>
    <w:multiLevelType w:val="singleLevel"/>
    <w:tmpl w:val="CE9AA7BE"/>
    <w:lvl w:ilvl="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575A6AFA"/>
    <w:multiLevelType w:val="multilevel"/>
    <w:tmpl w:val="5C046F10"/>
    <w:lvl w:ilvl="0">
      <w:start w:val="1"/>
      <w:numFmt w:val="decimal"/>
      <w:pStyle w:val="1BidStyleLevel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Level2"/>
      <w:lvlText w:val="%2."/>
      <w:lvlJc w:val="left"/>
      <w:pPr>
        <w:tabs>
          <w:tab w:val="num" w:pos="1080"/>
        </w:tabs>
        <w:ind w:left="0" w:firstLine="720"/>
      </w:pPr>
    </w:lvl>
    <w:lvl w:ilvl="2">
      <w:start w:val="1"/>
      <w:numFmt w:val="decimal"/>
      <w:pStyle w:val="Level3"/>
      <w:lvlText w:val="%3)"/>
      <w:lvlJc w:val="left"/>
      <w:pPr>
        <w:tabs>
          <w:tab w:val="num" w:pos="1080"/>
        </w:tabs>
        <w:ind w:left="0" w:firstLine="720"/>
      </w:pPr>
    </w:lvl>
    <w:lvl w:ilvl="3">
      <w:start w:val="1"/>
      <w:numFmt w:val="lowerLetter"/>
      <w:pStyle w:val="Level4"/>
      <w:lvlText w:val="%4)"/>
      <w:lvlJc w:val="left"/>
      <w:pPr>
        <w:tabs>
          <w:tab w:val="num" w:pos="1080"/>
        </w:tabs>
        <w:ind w:left="0" w:firstLine="720"/>
      </w:pPr>
    </w:lvl>
    <w:lvl w:ilvl="4">
      <w:start w:val="1"/>
      <w:numFmt w:val="decimal"/>
      <w:pStyle w:val="Level5"/>
      <w:lvlText w:val="(%5)"/>
      <w:lvlJc w:val="left"/>
      <w:pPr>
        <w:tabs>
          <w:tab w:val="num" w:pos="1080"/>
        </w:tabs>
        <w:ind w:left="0" w:firstLine="720"/>
      </w:pPr>
    </w:lvl>
    <w:lvl w:ilvl="5">
      <w:start w:val="1"/>
      <w:numFmt w:val="lowerLetter"/>
      <w:pStyle w:val="Level6"/>
      <w:lvlText w:val="(%6)"/>
      <w:lvlJc w:val="left"/>
      <w:pPr>
        <w:tabs>
          <w:tab w:val="num" w:pos="1080"/>
        </w:tabs>
        <w:ind w:left="0" w:firstLine="720"/>
      </w:pPr>
    </w:lvl>
    <w:lvl w:ilvl="6">
      <w:start w:val="1"/>
      <w:numFmt w:val="lowerRoman"/>
      <w:pStyle w:val="Level7"/>
      <w:lvlText w:val="%7)"/>
      <w:lvlJc w:val="left"/>
      <w:pPr>
        <w:tabs>
          <w:tab w:val="num" w:pos="1440"/>
        </w:tabs>
        <w:ind w:left="0" w:firstLine="720"/>
      </w:pPr>
    </w:lvl>
    <w:lvl w:ilvl="7">
      <w:start w:val="1"/>
      <w:numFmt w:val="none"/>
      <w:lvlText w:val="%8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63BF750F"/>
    <w:multiLevelType w:val="singleLevel"/>
    <w:tmpl w:val="EE663F80"/>
    <w:lvl w:ilvl="0">
      <w:start w:val="1"/>
      <w:numFmt w:val="bullet"/>
      <w:lvlText w:val=""/>
      <w:lvlJc w:val="left"/>
      <w:pPr>
        <w:tabs>
          <w:tab w:val="num" w:pos="2520"/>
        </w:tabs>
        <w:ind w:left="0" w:firstLine="2160"/>
      </w:pPr>
      <w:rPr>
        <w:rFonts w:ascii="Symbol" w:hAnsi="Symbol" w:hint="default"/>
      </w:rPr>
    </w:lvl>
  </w:abstractNum>
  <w:abstractNum w:abstractNumId="7" w15:restartNumberingAfterBreak="0">
    <w:nsid w:val="6AC6098D"/>
    <w:multiLevelType w:val="singleLevel"/>
    <w:tmpl w:val="78A6E23C"/>
    <w:lvl w:ilvl="0">
      <w:start w:val="1"/>
      <w:numFmt w:val="lowerLetter"/>
      <w:lvlText w:val="%1)"/>
      <w:lvlJc w:val="left"/>
      <w:pPr>
        <w:tabs>
          <w:tab w:val="num" w:pos="2520"/>
        </w:tabs>
        <w:ind w:left="0" w:firstLine="2160"/>
      </w:pPr>
    </w:lvl>
  </w:abstractNum>
  <w:abstractNum w:abstractNumId="8" w15:restartNumberingAfterBreak="0">
    <w:nsid w:val="73444A25"/>
    <w:multiLevelType w:val="singleLevel"/>
    <w:tmpl w:val="808C105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7E02519"/>
    <w:multiLevelType w:val="singleLevel"/>
    <w:tmpl w:val="B55ACB22"/>
    <w:lvl w:ilvl="0">
      <w:start w:val="1"/>
      <w:numFmt w:val="bullet"/>
      <w:pStyle w:val="Bullet-Text"/>
      <w:lvlText w:val=""/>
      <w:lvlJc w:val="left"/>
      <w:pPr>
        <w:tabs>
          <w:tab w:val="num" w:pos="1800"/>
        </w:tabs>
        <w:ind w:left="0" w:firstLine="144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  <w:lvlOverride w:ilvl="0">
      <w:startOverride w:val="1"/>
    </w:lvlOverride>
  </w:num>
  <w:num w:numId="5">
    <w:abstractNumId w:val="8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9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9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DF8"/>
    <w:rsid w:val="0000111A"/>
    <w:rsid w:val="00017446"/>
    <w:rsid w:val="00032F80"/>
    <w:rsid w:val="00051D1E"/>
    <w:rsid w:val="000853C1"/>
    <w:rsid w:val="0009341C"/>
    <w:rsid w:val="000A0692"/>
    <w:rsid w:val="001433CE"/>
    <w:rsid w:val="00145368"/>
    <w:rsid w:val="001612FF"/>
    <w:rsid w:val="00182F06"/>
    <w:rsid w:val="00185EF1"/>
    <w:rsid w:val="001908AB"/>
    <w:rsid w:val="001C237A"/>
    <w:rsid w:val="001D530A"/>
    <w:rsid w:val="00222B0A"/>
    <w:rsid w:val="0023386F"/>
    <w:rsid w:val="00242C4A"/>
    <w:rsid w:val="002438D1"/>
    <w:rsid w:val="00255D43"/>
    <w:rsid w:val="00257ED2"/>
    <w:rsid w:val="00264A46"/>
    <w:rsid w:val="0026704A"/>
    <w:rsid w:val="002866C1"/>
    <w:rsid w:val="002E2A19"/>
    <w:rsid w:val="003013CF"/>
    <w:rsid w:val="00307308"/>
    <w:rsid w:val="003210E1"/>
    <w:rsid w:val="00332FB1"/>
    <w:rsid w:val="00350CD6"/>
    <w:rsid w:val="003A1939"/>
    <w:rsid w:val="003F1B40"/>
    <w:rsid w:val="003F3A47"/>
    <w:rsid w:val="004016E1"/>
    <w:rsid w:val="00403F81"/>
    <w:rsid w:val="00430DF8"/>
    <w:rsid w:val="00430ED8"/>
    <w:rsid w:val="0044154B"/>
    <w:rsid w:val="00457D44"/>
    <w:rsid w:val="0047483C"/>
    <w:rsid w:val="0047671E"/>
    <w:rsid w:val="004813F3"/>
    <w:rsid w:val="004852B0"/>
    <w:rsid w:val="004A002E"/>
    <w:rsid w:val="004A246A"/>
    <w:rsid w:val="004C709F"/>
    <w:rsid w:val="004E5E9B"/>
    <w:rsid w:val="00505F4A"/>
    <w:rsid w:val="00514C26"/>
    <w:rsid w:val="00524AE8"/>
    <w:rsid w:val="0054513A"/>
    <w:rsid w:val="00551EBB"/>
    <w:rsid w:val="005527AE"/>
    <w:rsid w:val="00562C41"/>
    <w:rsid w:val="00573399"/>
    <w:rsid w:val="0059135A"/>
    <w:rsid w:val="00597ADC"/>
    <w:rsid w:val="005C18A1"/>
    <w:rsid w:val="005F5841"/>
    <w:rsid w:val="0062186C"/>
    <w:rsid w:val="0064651E"/>
    <w:rsid w:val="00656364"/>
    <w:rsid w:val="00662AC2"/>
    <w:rsid w:val="006A608B"/>
    <w:rsid w:val="006A7587"/>
    <w:rsid w:val="006B33C9"/>
    <w:rsid w:val="006B5B90"/>
    <w:rsid w:val="006F6677"/>
    <w:rsid w:val="007275CE"/>
    <w:rsid w:val="00730059"/>
    <w:rsid w:val="00735E43"/>
    <w:rsid w:val="007435C6"/>
    <w:rsid w:val="00751E7C"/>
    <w:rsid w:val="00762A65"/>
    <w:rsid w:val="00794D98"/>
    <w:rsid w:val="007B7FAE"/>
    <w:rsid w:val="008620BF"/>
    <w:rsid w:val="00870163"/>
    <w:rsid w:val="0087488F"/>
    <w:rsid w:val="00881972"/>
    <w:rsid w:val="00886CED"/>
    <w:rsid w:val="008A1CFE"/>
    <w:rsid w:val="008A5CBC"/>
    <w:rsid w:val="008B5970"/>
    <w:rsid w:val="008D2A6C"/>
    <w:rsid w:val="008F67EC"/>
    <w:rsid w:val="00906F47"/>
    <w:rsid w:val="00966094"/>
    <w:rsid w:val="009840F2"/>
    <w:rsid w:val="00984FE2"/>
    <w:rsid w:val="009A40FE"/>
    <w:rsid w:val="009E123E"/>
    <w:rsid w:val="009E3460"/>
    <w:rsid w:val="009F3A34"/>
    <w:rsid w:val="00A00992"/>
    <w:rsid w:val="00A21563"/>
    <w:rsid w:val="00A32BDE"/>
    <w:rsid w:val="00A35999"/>
    <w:rsid w:val="00A5288A"/>
    <w:rsid w:val="00A66E5B"/>
    <w:rsid w:val="00A67D16"/>
    <w:rsid w:val="00A704D4"/>
    <w:rsid w:val="00AA08E3"/>
    <w:rsid w:val="00AB740C"/>
    <w:rsid w:val="00AC1E2A"/>
    <w:rsid w:val="00AE660C"/>
    <w:rsid w:val="00B363BD"/>
    <w:rsid w:val="00BE796C"/>
    <w:rsid w:val="00C45B84"/>
    <w:rsid w:val="00C73EC2"/>
    <w:rsid w:val="00C815DB"/>
    <w:rsid w:val="00CA063D"/>
    <w:rsid w:val="00CA4019"/>
    <w:rsid w:val="00CC4378"/>
    <w:rsid w:val="00CD4D68"/>
    <w:rsid w:val="00CE0C4E"/>
    <w:rsid w:val="00CF7273"/>
    <w:rsid w:val="00CF77A2"/>
    <w:rsid w:val="00D3514E"/>
    <w:rsid w:val="00D435FE"/>
    <w:rsid w:val="00D757DE"/>
    <w:rsid w:val="00D7716C"/>
    <w:rsid w:val="00D95187"/>
    <w:rsid w:val="00DA1891"/>
    <w:rsid w:val="00DA297B"/>
    <w:rsid w:val="00DA43F3"/>
    <w:rsid w:val="00DC1A22"/>
    <w:rsid w:val="00E00722"/>
    <w:rsid w:val="00E27A90"/>
    <w:rsid w:val="00E53184"/>
    <w:rsid w:val="00E62675"/>
    <w:rsid w:val="00E760C9"/>
    <w:rsid w:val="00EB3DE6"/>
    <w:rsid w:val="00ED7F99"/>
    <w:rsid w:val="00F03795"/>
    <w:rsid w:val="00F667CE"/>
    <w:rsid w:val="00F90477"/>
    <w:rsid w:val="00F945BE"/>
    <w:rsid w:val="00FC30A3"/>
    <w:rsid w:val="00FE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B6DA8B"/>
  <w15:docId w15:val="{C53F28C0-5CAC-47F1-BFAA-558FDCAF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idN  Style Normal"/>
    <w:qFormat/>
    <w:rsid w:val="009A40FE"/>
    <w:rPr>
      <w:rFonts w:eastAsiaTheme="minorHAnsi" w:cstheme="minorBidi"/>
    </w:rPr>
  </w:style>
  <w:style w:type="paragraph" w:styleId="Heading1">
    <w:name w:val="heading 1"/>
    <w:basedOn w:val="HeadingBase"/>
    <w:next w:val="Normal"/>
    <w:rsid w:val="009A40FE"/>
    <w:pPr>
      <w:numPr>
        <w:numId w:val="5"/>
      </w:numPr>
      <w:tabs>
        <w:tab w:val="clear" w:pos="360"/>
      </w:tabs>
      <w:spacing w:line="240" w:lineRule="atLeast"/>
      <w:ind w:left="0" w:firstLine="0"/>
      <w:outlineLvl w:val="0"/>
    </w:pPr>
    <w:rPr>
      <w:kern w:val="24"/>
      <w:u w:val="single"/>
    </w:rPr>
  </w:style>
  <w:style w:type="paragraph" w:styleId="Heading2">
    <w:name w:val="heading 2"/>
    <w:basedOn w:val="HeadingBase"/>
    <w:next w:val="BodyText"/>
    <w:rsid w:val="009A40FE"/>
    <w:pPr>
      <w:spacing w:line="240" w:lineRule="atLeast"/>
      <w:jc w:val="center"/>
      <w:outlineLvl w:val="1"/>
    </w:pPr>
    <w:rPr>
      <w:sz w:val="28"/>
    </w:rPr>
  </w:style>
  <w:style w:type="paragraph" w:styleId="Heading3">
    <w:name w:val="heading 3"/>
    <w:basedOn w:val="HeadingBase"/>
    <w:next w:val="BodyText"/>
    <w:rsid w:val="009A40FE"/>
    <w:pPr>
      <w:spacing w:after="240" w:line="240" w:lineRule="atLeast"/>
      <w:outlineLvl w:val="2"/>
    </w:pPr>
    <w:rPr>
      <w:rFonts w:ascii="Arial Black" w:hAnsi="Arial Black"/>
      <w:spacing w:val="-10"/>
    </w:rPr>
  </w:style>
  <w:style w:type="paragraph" w:styleId="Heading4">
    <w:name w:val="heading 4"/>
    <w:basedOn w:val="HeadingBase"/>
    <w:next w:val="BodyText"/>
    <w:rsid w:val="009A40FE"/>
    <w:pPr>
      <w:spacing w:after="240" w:line="240" w:lineRule="atLeast"/>
      <w:outlineLvl w:val="3"/>
    </w:pPr>
  </w:style>
  <w:style w:type="paragraph" w:styleId="Heading5">
    <w:name w:val="heading 5"/>
    <w:basedOn w:val="HeadingBase"/>
    <w:next w:val="BodyText"/>
    <w:rsid w:val="009A40FE"/>
    <w:pPr>
      <w:spacing w:line="240" w:lineRule="atLeast"/>
      <w:ind w:left="1440"/>
      <w:outlineLvl w:val="4"/>
    </w:pPr>
  </w:style>
  <w:style w:type="paragraph" w:styleId="Heading6">
    <w:name w:val="heading 6"/>
    <w:basedOn w:val="HeadingBase"/>
    <w:next w:val="BodyText"/>
    <w:rsid w:val="009A40FE"/>
    <w:pPr>
      <w:ind w:left="1440"/>
      <w:outlineLvl w:val="5"/>
    </w:pPr>
    <w:rPr>
      <w:i/>
    </w:rPr>
  </w:style>
  <w:style w:type="paragraph" w:styleId="Heading7">
    <w:name w:val="heading 7"/>
    <w:basedOn w:val="HeadingBase"/>
    <w:next w:val="BodyText"/>
    <w:rsid w:val="009A40FE"/>
    <w:pPr>
      <w:outlineLvl w:val="6"/>
    </w:pPr>
  </w:style>
  <w:style w:type="paragraph" w:styleId="Heading8">
    <w:name w:val="heading 8"/>
    <w:basedOn w:val="HeadingBase"/>
    <w:next w:val="BodyText"/>
    <w:rsid w:val="009A40FE"/>
    <w:pPr>
      <w:outlineLvl w:val="7"/>
    </w:pPr>
    <w:rPr>
      <w:i/>
      <w:sz w:val="18"/>
    </w:rPr>
  </w:style>
  <w:style w:type="paragraph" w:styleId="Heading9">
    <w:name w:val="heading 9"/>
    <w:basedOn w:val="HeadingBase"/>
    <w:next w:val="BodyText"/>
    <w:rsid w:val="009A40FE"/>
    <w:pPr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  <w:rsid w:val="009A40F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A40FE"/>
  </w:style>
  <w:style w:type="paragraph" w:customStyle="1" w:styleId="Mini-Lt">
    <w:name w:val="Mini-Lt"/>
    <w:basedOn w:val="Normal"/>
    <w:autoRedefine/>
    <w:rsid w:val="009A40FE"/>
    <w:rPr>
      <w:sz w:val="18"/>
    </w:rPr>
  </w:style>
  <w:style w:type="paragraph" w:customStyle="1" w:styleId="MiniHeading">
    <w:name w:val="Mini Heading"/>
    <w:basedOn w:val="Normal"/>
    <w:rsid w:val="009A40FE"/>
    <w:rPr>
      <w:b/>
      <w:sz w:val="18"/>
      <w:u w:val="single"/>
    </w:rPr>
  </w:style>
  <w:style w:type="paragraph" w:customStyle="1" w:styleId="DeedInserts">
    <w:name w:val="Deed Inserts"/>
    <w:basedOn w:val="Normal"/>
    <w:rsid w:val="009A40FE"/>
    <w:pPr>
      <w:suppressAutoHyphens/>
    </w:pPr>
    <w:rPr>
      <w:sz w:val="24"/>
    </w:rPr>
  </w:style>
  <w:style w:type="paragraph" w:customStyle="1" w:styleId="PayPlanTable">
    <w:name w:val="PayPlanTable"/>
    <w:basedOn w:val="Normal"/>
    <w:rsid w:val="009A40FE"/>
    <w:pPr>
      <w:jc w:val="center"/>
    </w:pPr>
    <w:rPr>
      <w:b/>
      <w:sz w:val="18"/>
    </w:rPr>
  </w:style>
  <w:style w:type="paragraph" w:customStyle="1" w:styleId="14PtHeader">
    <w:name w:val="14 Pt Header"/>
    <w:basedOn w:val="Normal"/>
    <w:rsid w:val="009A40FE"/>
    <w:pPr>
      <w:jc w:val="center"/>
    </w:pPr>
    <w:rPr>
      <w:b/>
      <w:sz w:val="28"/>
    </w:rPr>
  </w:style>
  <w:style w:type="paragraph" w:customStyle="1" w:styleId="12PtHeader">
    <w:name w:val="12 Pt Header"/>
    <w:basedOn w:val="Normal"/>
    <w:rsid w:val="009A40FE"/>
    <w:pPr>
      <w:jc w:val="center"/>
    </w:pPr>
    <w:rPr>
      <w:b/>
      <w:sz w:val="24"/>
    </w:rPr>
  </w:style>
  <w:style w:type="paragraph" w:customStyle="1" w:styleId="11PtHeader">
    <w:name w:val="11Pt Header"/>
    <w:basedOn w:val="Normal"/>
    <w:rsid w:val="009A40FE"/>
    <w:pPr>
      <w:jc w:val="center"/>
    </w:pPr>
    <w:rPr>
      <w:b/>
    </w:rPr>
  </w:style>
  <w:style w:type="paragraph" w:customStyle="1" w:styleId="Heading-Main">
    <w:name w:val="Heading-Main"/>
    <w:basedOn w:val="Normal"/>
    <w:rsid w:val="009A40FE"/>
    <w:pPr>
      <w:tabs>
        <w:tab w:val="num" w:pos="360"/>
      </w:tabs>
    </w:pPr>
    <w:rPr>
      <w:u w:val="single"/>
    </w:rPr>
  </w:style>
  <w:style w:type="paragraph" w:styleId="Header">
    <w:name w:val="header"/>
    <w:basedOn w:val="Normal"/>
    <w:link w:val="HeaderChar"/>
    <w:rsid w:val="009A40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40FE"/>
    <w:pPr>
      <w:keepLines/>
      <w:tabs>
        <w:tab w:val="center" w:pos="4320"/>
        <w:tab w:val="right" w:pos="8640"/>
      </w:tabs>
      <w:spacing w:line="190" w:lineRule="atLeast"/>
    </w:pPr>
    <w:rPr>
      <w:caps/>
      <w:sz w:val="16"/>
    </w:rPr>
  </w:style>
  <w:style w:type="character" w:styleId="PageNumber">
    <w:name w:val="page number"/>
    <w:basedOn w:val="DefaultParagraphFont"/>
    <w:rsid w:val="009A40FE"/>
  </w:style>
  <w:style w:type="paragraph" w:styleId="BodyText">
    <w:name w:val="Body Text"/>
    <w:basedOn w:val="Normal"/>
    <w:rsid w:val="009A40FE"/>
    <w:pPr>
      <w:spacing w:line="240" w:lineRule="atLeast"/>
    </w:pPr>
  </w:style>
  <w:style w:type="paragraph" w:styleId="BodyTextFirstIndent">
    <w:name w:val="Body Text First Indent"/>
    <w:aliases w:val="BidB Body Text First Indent"/>
    <w:basedOn w:val="BodyText"/>
    <w:link w:val="BodyTextFirstIndentChar"/>
    <w:autoRedefine/>
    <w:qFormat/>
    <w:rsid w:val="009A40FE"/>
    <w:pPr>
      <w:tabs>
        <w:tab w:val="left" w:pos="720"/>
      </w:tabs>
      <w:spacing w:line="240" w:lineRule="auto"/>
      <w:ind w:firstLine="720"/>
    </w:pPr>
  </w:style>
  <w:style w:type="paragraph" w:customStyle="1" w:styleId="1BidStyleLevel1">
    <w:name w:val="1Bid Style Level 1."/>
    <w:basedOn w:val="Normal"/>
    <w:autoRedefine/>
    <w:qFormat/>
    <w:rsid w:val="009A40FE"/>
    <w:pPr>
      <w:numPr>
        <w:numId w:val="20"/>
      </w:numPr>
      <w:tabs>
        <w:tab w:val="clear" w:pos="360"/>
        <w:tab w:val="left" w:pos="720"/>
      </w:tabs>
    </w:pPr>
    <w:rPr>
      <w:caps/>
      <w:u w:val="single"/>
    </w:rPr>
  </w:style>
  <w:style w:type="paragraph" w:customStyle="1" w:styleId="Level2">
    <w:name w:val="Level 2"/>
    <w:basedOn w:val="Normal"/>
    <w:rsid w:val="009A40FE"/>
    <w:pPr>
      <w:numPr>
        <w:ilvl w:val="1"/>
        <w:numId w:val="20"/>
      </w:numPr>
    </w:pPr>
  </w:style>
  <w:style w:type="paragraph" w:customStyle="1" w:styleId="Level3">
    <w:name w:val="Level 3"/>
    <w:basedOn w:val="Normal"/>
    <w:rsid w:val="009A40FE"/>
    <w:pPr>
      <w:numPr>
        <w:ilvl w:val="2"/>
        <w:numId w:val="20"/>
      </w:numPr>
    </w:pPr>
  </w:style>
  <w:style w:type="paragraph" w:customStyle="1" w:styleId="Level4">
    <w:name w:val="Level 4"/>
    <w:basedOn w:val="Normal"/>
    <w:rsid w:val="009A40FE"/>
    <w:pPr>
      <w:numPr>
        <w:ilvl w:val="3"/>
        <w:numId w:val="20"/>
      </w:numPr>
    </w:pPr>
  </w:style>
  <w:style w:type="paragraph" w:customStyle="1" w:styleId="Level5">
    <w:name w:val="Level 5"/>
    <w:basedOn w:val="Normal"/>
    <w:rsid w:val="009A40FE"/>
    <w:pPr>
      <w:numPr>
        <w:ilvl w:val="4"/>
        <w:numId w:val="20"/>
      </w:numPr>
    </w:pPr>
  </w:style>
  <w:style w:type="paragraph" w:customStyle="1" w:styleId="Level6">
    <w:name w:val="Level 6"/>
    <w:basedOn w:val="Normal"/>
    <w:rsid w:val="009A40FE"/>
    <w:pPr>
      <w:numPr>
        <w:ilvl w:val="5"/>
        <w:numId w:val="20"/>
      </w:numPr>
    </w:pPr>
  </w:style>
  <w:style w:type="paragraph" w:customStyle="1" w:styleId="Level7">
    <w:name w:val="Level 7"/>
    <w:basedOn w:val="Normal"/>
    <w:rsid w:val="009A40FE"/>
    <w:pPr>
      <w:numPr>
        <w:ilvl w:val="6"/>
        <w:numId w:val="20"/>
      </w:numPr>
    </w:pPr>
  </w:style>
  <w:style w:type="paragraph" w:customStyle="1" w:styleId="Level2-ParaIndent">
    <w:name w:val="Level 2 - Para Indent"/>
    <w:basedOn w:val="Normal"/>
    <w:rsid w:val="009A40FE"/>
    <w:pPr>
      <w:ind w:firstLine="1440"/>
    </w:pPr>
  </w:style>
  <w:style w:type="paragraph" w:customStyle="1" w:styleId="Level3-ParaIndent">
    <w:name w:val="Level 3 - Para Indent"/>
    <w:basedOn w:val="Normal"/>
    <w:rsid w:val="009A40FE"/>
    <w:pPr>
      <w:ind w:firstLine="2160"/>
    </w:pPr>
  </w:style>
  <w:style w:type="paragraph" w:customStyle="1" w:styleId="HeadingBase">
    <w:name w:val="Heading Base"/>
    <w:basedOn w:val="Normal"/>
    <w:next w:val="BodyText"/>
    <w:rsid w:val="009A40FE"/>
    <w:pPr>
      <w:spacing w:line="220" w:lineRule="atLeast"/>
    </w:pPr>
    <w:rPr>
      <w:kern w:val="28"/>
    </w:rPr>
  </w:style>
  <w:style w:type="paragraph" w:customStyle="1" w:styleId="TOCBase">
    <w:name w:val="TOC Base"/>
    <w:basedOn w:val="Normal"/>
    <w:rsid w:val="009A40FE"/>
    <w:pPr>
      <w:spacing w:after="240" w:line="240" w:lineRule="atLeast"/>
    </w:pPr>
  </w:style>
  <w:style w:type="paragraph" w:styleId="TOC1">
    <w:name w:val="toc 1"/>
    <w:basedOn w:val="TOCBase"/>
    <w:autoRedefine/>
    <w:uiPriority w:val="39"/>
    <w:rsid w:val="009A40FE"/>
    <w:pPr>
      <w:spacing w:before="120" w:after="120" w:line="240" w:lineRule="auto"/>
    </w:pPr>
    <w:rPr>
      <w:bCs/>
      <w:caps/>
    </w:rPr>
  </w:style>
  <w:style w:type="paragraph" w:customStyle="1" w:styleId="CPSTDName">
    <w:name w:val="CP STD Name"/>
    <w:basedOn w:val="Normal"/>
    <w:rsid w:val="009A40FE"/>
    <w:pPr>
      <w:jc w:val="right"/>
    </w:pPr>
  </w:style>
  <w:style w:type="paragraph" w:customStyle="1" w:styleId="HDG1">
    <w:name w:val="HDG 1"/>
    <w:basedOn w:val="HeadingBase"/>
    <w:rsid w:val="009A40FE"/>
    <w:pPr>
      <w:jc w:val="center"/>
    </w:pPr>
    <w:rPr>
      <w:sz w:val="28"/>
    </w:rPr>
  </w:style>
  <w:style w:type="paragraph" w:customStyle="1" w:styleId="BacksHeading2">
    <w:name w:val="Backs Heading 2"/>
    <w:basedOn w:val="Normal"/>
    <w:rsid w:val="009A40FE"/>
    <w:pPr>
      <w:tabs>
        <w:tab w:val="left" w:pos="6480"/>
        <w:tab w:val="right" w:pos="9540"/>
      </w:tabs>
      <w:spacing w:after="120"/>
    </w:pPr>
    <w:rPr>
      <w:u w:val="single"/>
    </w:rPr>
  </w:style>
  <w:style w:type="paragraph" w:styleId="BodyTextIndent">
    <w:name w:val="Body Text Indent"/>
    <w:basedOn w:val="BodyText"/>
    <w:rsid w:val="009A40FE"/>
    <w:pPr>
      <w:ind w:left="1440"/>
    </w:pPr>
  </w:style>
  <w:style w:type="paragraph" w:customStyle="1" w:styleId="Level5-ParaIndent">
    <w:name w:val="Level 5 - Para Indent"/>
    <w:basedOn w:val="Level4-ParaIndent"/>
    <w:rsid w:val="009A40FE"/>
    <w:pPr>
      <w:ind w:firstLine="3600"/>
    </w:pPr>
  </w:style>
  <w:style w:type="paragraph" w:customStyle="1" w:styleId="Level2-Bullet">
    <w:name w:val="Level 2 - Bullet"/>
    <w:basedOn w:val="Normal"/>
    <w:rsid w:val="009A40FE"/>
    <w:pPr>
      <w:tabs>
        <w:tab w:val="num" w:pos="1800"/>
      </w:tabs>
      <w:ind w:firstLine="1440"/>
    </w:pPr>
  </w:style>
  <w:style w:type="paragraph" w:customStyle="1" w:styleId="Level3-Bullet">
    <w:name w:val="Level 3 - Bullet"/>
    <w:basedOn w:val="Normal"/>
    <w:rsid w:val="009A40FE"/>
    <w:pPr>
      <w:tabs>
        <w:tab w:val="num" w:pos="2520"/>
      </w:tabs>
      <w:ind w:firstLine="2160"/>
    </w:pPr>
  </w:style>
  <w:style w:type="paragraph" w:customStyle="1" w:styleId="Level4-ParaIndent">
    <w:name w:val="Level 4 - Para Indent"/>
    <w:basedOn w:val="Normal"/>
    <w:rsid w:val="009A40FE"/>
    <w:pPr>
      <w:ind w:firstLine="2880"/>
    </w:pPr>
  </w:style>
  <w:style w:type="paragraph" w:customStyle="1" w:styleId="Level4-Bullet">
    <w:name w:val="Level 4 - Bullet"/>
    <w:basedOn w:val="Normal"/>
    <w:rsid w:val="009A40FE"/>
    <w:pPr>
      <w:tabs>
        <w:tab w:val="num" w:pos="3240"/>
      </w:tabs>
      <w:ind w:firstLine="2880"/>
    </w:pPr>
  </w:style>
  <w:style w:type="paragraph" w:styleId="TOC2">
    <w:name w:val="toc 2"/>
    <w:aliases w:val="BR201 Title"/>
    <w:basedOn w:val="Normal"/>
    <w:next w:val="Normal"/>
    <w:autoRedefine/>
    <w:uiPriority w:val="39"/>
    <w:rsid w:val="009A40FE"/>
    <w:pPr>
      <w:ind w:left="220"/>
    </w:pPr>
    <w:rPr>
      <w:rFonts w:asciiTheme="minorHAnsi" w:hAnsiTheme="minorHAnsi"/>
      <w:smallCaps/>
    </w:rPr>
  </w:style>
  <w:style w:type="paragraph" w:customStyle="1" w:styleId="Level6-ParaIndent">
    <w:name w:val="Level 6 - Para Indent"/>
    <w:basedOn w:val="Level6"/>
    <w:rsid w:val="009A40FE"/>
    <w:pPr>
      <w:numPr>
        <w:ilvl w:val="0"/>
        <w:numId w:val="0"/>
      </w:numPr>
      <w:ind w:firstLine="4320"/>
    </w:pPr>
  </w:style>
  <w:style w:type="paragraph" w:customStyle="1" w:styleId="Level7-ParaIndent">
    <w:name w:val="Level 7 - Para Indent"/>
    <w:basedOn w:val="Level7"/>
    <w:rsid w:val="009A40FE"/>
    <w:pPr>
      <w:numPr>
        <w:ilvl w:val="0"/>
        <w:numId w:val="0"/>
      </w:numPr>
      <w:ind w:firstLine="5040"/>
    </w:pPr>
  </w:style>
  <w:style w:type="paragraph" w:customStyle="1" w:styleId="Bullet-Text">
    <w:name w:val="Bullet - Text"/>
    <w:basedOn w:val="Normal"/>
    <w:autoRedefine/>
    <w:qFormat/>
    <w:rsid w:val="009A40FE"/>
    <w:pPr>
      <w:numPr>
        <w:numId w:val="6"/>
      </w:numPr>
      <w:tabs>
        <w:tab w:val="clear" w:pos="1800"/>
        <w:tab w:val="left" w:pos="720"/>
      </w:tabs>
    </w:pPr>
  </w:style>
  <w:style w:type="paragraph" w:styleId="TOC3">
    <w:name w:val="toc 3"/>
    <w:basedOn w:val="Normal"/>
    <w:next w:val="Normal"/>
    <w:autoRedefine/>
    <w:uiPriority w:val="39"/>
    <w:semiHidden/>
    <w:qFormat/>
    <w:rsid w:val="009A40FE"/>
    <w:pPr>
      <w:ind w:left="440"/>
    </w:pPr>
    <w:rPr>
      <w:rFonts w:asciiTheme="minorHAnsi" w:hAnsiTheme="minorHAnsi"/>
      <w:i/>
      <w:iCs/>
    </w:rPr>
  </w:style>
  <w:style w:type="paragraph" w:styleId="TOC4">
    <w:name w:val="toc 4"/>
    <w:basedOn w:val="Normal"/>
    <w:next w:val="Normal"/>
    <w:autoRedefine/>
    <w:semiHidden/>
    <w:rsid w:val="009A40FE"/>
    <w:pPr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9A40FE"/>
    <w:pPr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9A40FE"/>
    <w:pPr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9A40FE"/>
    <w:pPr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9A40FE"/>
    <w:pPr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9A40FE"/>
    <w:pPr>
      <w:ind w:left="1760"/>
    </w:pPr>
    <w:rPr>
      <w:rFonts w:asciiTheme="minorHAnsi" w:hAnsiTheme="minorHAnsi"/>
      <w:sz w:val="18"/>
      <w:szCs w:val="18"/>
    </w:rPr>
  </w:style>
  <w:style w:type="character" w:styleId="Hyperlink">
    <w:name w:val="Hyperlink"/>
    <w:basedOn w:val="DefaultParagraphFont"/>
    <w:uiPriority w:val="99"/>
    <w:rsid w:val="009A40FE"/>
    <w:rPr>
      <w:color w:val="0000FF"/>
      <w:u w:val="single"/>
    </w:rPr>
  </w:style>
  <w:style w:type="character" w:customStyle="1" w:styleId="BodyTextFirstIndentChar">
    <w:name w:val="Body Text First Indent Char"/>
    <w:aliases w:val="BidB Body Text First Indent Char"/>
    <w:basedOn w:val="DefaultParagraphFont"/>
    <w:link w:val="BodyTextFirstIndent"/>
    <w:rsid w:val="009A40FE"/>
    <w:rPr>
      <w:rFonts w:eastAsiaTheme="minorHAnsi" w:cstheme="minorBidi"/>
    </w:rPr>
  </w:style>
  <w:style w:type="paragraph" w:customStyle="1" w:styleId="1BidStyle1">
    <w:name w:val="1Bid Style 1."/>
    <w:basedOn w:val="1BidStyleLevel1"/>
    <w:rsid w:val="009A40FE"/>
  </w:style>
  <w:style w:type="paragraph" w:customStyle="1" w:styleId="2BidStyleA">
    <w:name w:val="2Bid Style A."/>
    <w:basedOn w:val="Level2"/>
    <w:autoRedefine/>
    <w:qFormat/>
    <w:rsid w:val="009A40FE"/>
    <w:pPr>
      <w:tabs>
        <w:tab w:val="clear" w:pos="1080"/>
      </w:tabs>
    </w:pPr>
  </w:style>
  <w:style w:type="paragraph" w:customStyle="1" w:styleId="3BidStyle1">
    <w:name w:val="3Bid Style 1)"/>
    <w:basedOn w:val="Level3"/>
    <w:autoRedefine/>
    <w:qFormat/>
    <w:rsid w:val="009A40FE"/>
    <w:pPr>
      <w:tabs>
        <w:tab w:val="clear" w:pos="1080"/>
      </w:tabs>
    </w:pPr>
  </w:style>
  <w:style w:type="paragraph" w:customStyle="1" w:styleId="4BidStylea">
    <w:name w:val="4Bid Style a)"/>
    <w:basedOn w:val="Level4"/>
    <w:autoRedefine/>
    <w:qFormat/>
    <w:rsid w:val="009A40FE"/>
    <w:pPr>
      <w:tabs>
        <w:tab w:val="clear" w:pos="1080"/>
        <w:tab w:val="left" w:pos="720"/>
      </w:tabs>
    </w:pPr>
  </w:style>
  <w:style w:type="paragraph" w:customStyle="1" w:styleId="5BidStyle1">
    <w:name w:val="5Bid Style (1)"/>
    <w:basedOn w:val="Level5"/>
    <w:autoRedefine/>
    <w:qFormat/>
    <w:rsid w:val="009A40FE"/>
    <w:pPr>
      <w:tabs>
        <w:tab w:val="clear" w:pos="1080"/>
        <w:tab w:val="left" w:pos="720"/>
      </w:tabs>
    </w:pPr>
  </w:style>
  <w:style w:type="paragraph" w:customStyle="1" w:styleId="6BidStylea">
    <w:name w:val="6Bid Style (a)"/>
    <w:basedOn w:val="Level6"/>
    <w:autoRedefine/>
    <w:qFormat/>
    <w:rsid w:val="009A40FE"/>
    <w:pPr>
      <w:tabs>
        <w:tab w:val="clear" w:pos="1080"/>
        <w:tab w:val="left" w:pos="720"/>
      </w:tabs>
    </w:pPr>
  </w:style>
  <w:style w:type="paragraph" w:customStyle="1" w:styleId="7BidStylei">
    <w:name w:val="7Bid Style i)"/>
    <w:basedOn w:val="Level7"/>
    <w:autoRedefine/>
    <w:qFormat/>
    <w:rsid w:val="009A40FE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40FE"/>
    <w:pPr>
      <w:keepNext/>
      <w:numPr>
        <w:numId w:val="0"/>
      </w:numPr>
      <w:spacing w:line="240" w:lineRule="auto"/>
      <w:outlineLvl w:val="9"/>
    </w:pPr>
    <w:rPr>
      <w:b/>
      <w:bCs/>
      <w:kern w:val="0"/>
      <w:sz w:val="24"/>
      <w:u w:val="none"/>
    </w:rPr>
  </w:style>
  <w:style w:type="paragraph" w:styleId="BalloonText">
    <w:name w:val="Balloon Text"/>
    <w:basedOn w:val="Normal"/>
    <w:link w:val="BalloonTextChar"/>
    <w:rsid w:val="009A40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40FE"/>
    <w:rPr>
      <w:rFonts w:ascii="Tahoma" w:eastAsiaTheme="minorHAns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A40FE"/>
    <w:rPr>
      <w:color w:val="808080"/>
    </w:rPr>
  </w:style>
  <w:style w:type="character" w:customStyle="1" w:styleId="HeaderChar">
    <w:name w:val="Header Char"/>
    <w:basedOn w:val="DefaultParagraphFont"/>
    <w:link w:val="Header"/>
    <w:rsid w:val="009A40FE"/>
    <w:rPr>
      <w:rFonts w:eastAsiaTheme="minorHAnsi" w:cstheme="minorBidi"/>
    </w:rPr>
  </w:style>
  <w:style w:type="paragraph" w:styleId="ListParagraph">
    <w:name w:val="List Paragraph"/>
    <w:basedOn w:val="Normal"/>
    <w:uiPriority w:val="34"/>
    <w:rsid w:val="009A40FE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Style7">
    <w:name w:val="Style7"/>
    <w:basedOn w:val="DefaultParagraphFont"/>
    <w:uiPriority w:val="1"/>
    <w:rsid w:val="009A40FE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9A40FE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9A40FE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9A40FE"/>
    <w:rPr>
      <w:rFonts w:ascii="Arial" w:hAnsi="Arial"/>
      <w:b/>
      <w:sz w:val="22"/>
    </w:rPr>
  </w:style>
  <w:style w:type="character" w:customStyle="1" w:styleId="Style16">
    <w:name w:val="Style16"/>
    <w:basedOn w:val="DefaultParagraphFont"/>
    <w:uiPriority w:val="1"/>
    <w:rsid w:val="009A40FE"/>
    <w:rPr>
      <w:rFonts w:ascii="Arial" w:hAnsi="Arial"/>
      <w:b/>
      <w:sz w:val="28"/>
    </w:rPr>
  </w:style>
  <w:style w:type="character" w:customStyle="1" w:styleId="Style17">
    <w:name w:val="Style17"/>
    <w:basedOn w:val="DefaultParagraphFont"/>
    <w:uiPriority w:val="1"/>
    <w:rsid w:val="009A40FE"/>
    <w:rPr>
      <w:rFonts w:ascii="Arial" w:hAnsi="Arial"/>
      <w:b/>
      <w:sz w:val="28"/>
    </w:rPr>
  </w:style>
  <w:style w:type="character" w:customStyle="1" w:styleId="Style18">
    <w:name w:val="Style18"/>
    <w:basedOn w:val="DefaultParagraphFont"/>
    <w:uiPriority w:val="1"/>
    <w:rsid w:val="009A40FE"/>
    <w:rPr>
      <w:rFonts w:ascii="Arial" w:hAnsi="Arial"/>
      <w:sz w:val="22"/>
    </w:rPr>
  </w:style>
  <w:style w:type="character" w:customStyle="1" w:styleId="Style19">
    <w:name w:val="Style19"/>
    <w:basedOn w:val="DefaultParagraphFont"/>
    <w:uiPriority w:val="1"/>
    <w:rsid w:val="009A40FE"/>
    <w:rPr>
      <w:rFonts w:ascii="Arial" w:hAnsi="Arial"/>
      <w:sz w:val="22"/>
    </w:rPr>
  </w:style>
  <w:style w:type="character" w:customStyle="1" w:styleId="Style22">
    <w:name w:val="Style22"/>
    <w:basedOn w:val="DefaultParagraphFont"/>
    <w:uiPriority w:val="1"/>
    <w:rsid w:val="009A40FE"/>
    <w:rPr>
      <w:b/>
    </w:rPr>
  </w:style>
  <w:style w:type="table" w:styleId="TableGrid">
    <w:name w:val="Table Grid"/>
    <w:basedOn w:val="TableNormal"/>
    <w:uiPriority w:val="59"/>
    <w:rsid w:val="00662AC2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qFormat/>
    <w:rsid w:val="0000111A"/>
    <w:rPr>
      <w:rFonts w:eastAsia="Times New Roman" w:cs="Times New Roman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8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ate\mdt\prd\Helena\ContractPlans\STANDARD_SPECIALS\SPECIAL_PROVISIONS\_SPECIALS_BLAN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B60EB5EFA414B3788E2425D7CCD7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D6F66-87D7-4097-86F4-95B350293811}"/>
      </w:docPartPr>
      <w:docPartBody>
        <w:p w:rsidR="0017093B" w:rsidRDefault="008C14D6" w:rsidP="008C14D6">
          <w:pPr>
            <w:pStyle w:val="1B60EB5EFA414B3788E2425D7CCD7C86"/>
          </w:pPr>
          <w:r w:rsidRPr="008D2298">
            <w:rPr>
              <w:rStyle w:val="PlaceholderText"/>
              <w:highlight w:val="yellow"/>
            </w:rPr>
            <w:t>STATION</w:t>
          </w:r>
        </w:p>
      </w:docPartBody>
    </w:docPart>
    <w:docPart>
      <w:docPartPr>
        <w:name w:val="974113733A294A46BC5DF1D0D7A38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8FD98-4CC9-466A-9491-B80C59C06DE9}"/>
      </w:docPartPr>
      <w:docPartBody>
        <w:p w:rsidR="0017093B" w:rsidRDefault="008C14D6" w:rsidP="008C14D6">
          <w:pPr>
            <w:pStyle w:val="974113733A294A46BC5DF1D0D7A38D7C"/>
          </w:pPr>
          <w:r w:rsidRPr="008D2298">
            <w:rPr>
              <w:rStyle w:val="PlaceholderText"/>
              <w:highlight w:val="yellow"/>
            </w:rPr>
            <w:t>STATION</w:t>
          </w:r>
        </w:p>
      </w:docPartBody>
    </w:docPart>
    <w:docPart>
      <w:docPartPr>
        <w:name w:val="30D21FCF49B24C78AFF46C33279CF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C6473-F14B-4DF1-97D0-BC361C5812E4}"/>
      </w:docPartPr>
      <w:docPartBody>
        <w:p w:rsidR="0017093B" w:rsidRDefault="008C14D6" w:rsidP="008C14D6">
          <w:pPr>
            <w:pStyle w:val="30D21FCF49B24C78AFF46C33279CFE9C"/>
          </w:pPr>
          <w:r w:rsidRPr="00425601">
            <w:rPr>
              <w:rStyle w:val="PlaceholderText"/>
              <w:highlight w:val="yellow"/>
            </w:rPr>
            <w:t>CATEGORY</w:t>
          </w:r>
        </w:p>
      </w:docPartBody>
    </w:docPart>
    <w:docPart>
      <w:docPartPr>
        <w:name w:val="301AF1B645474958B82212E086B93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BDFDA-A070-4596-8755-A50A2F45D26F}"/>
      </w:docPartPr>
      <w:docPartBody>
        <w:p w:rsidR="0017093B" w:rsidRDefault="008C14D6" w:rsidP="008C14D6">
          <w:pPr>
            <w:pStyle w:val="301AF1B645474958B82212E086B93391"/>
          </w:pPr>
          <w:r w:rsidRPr="008D2298">
            <w:rPr>
              <w:rStyle w:val="PlaceholderText"/>
              <w:highlight w:val="yellow"/>
            </w:rPr>
            <w:t>STATION</w:t>
          </w:r>
        </w:p>
      </w:docPartBody>
    </w:docPart>
    <w:docPart>
      <w:docPartPr>
        <w:name w:val="FDB1332462F245A38258F10309A24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E2CF3-9DD0-4CDC-A0BA-6C2E0C4F72FB}"/>
      </w:docPartPr>
      <w:docPartBody>
        <w:p w:rsidR="0017093B" w:rsidRDefault="008C14D6" w:rsidP="008C14D6">
          <w:pPr>
            <w:pStyle w:val="FDB1332462F245A38258F10309A2401E"/>
          </w:pPr>
          <w:r w:rsidRPr="008D2298">
            <w:rPr>
              <w:rStyle w:val="PlaceholderText"/>
              <w:highlight w:val="yellow"/>
            </w:rPr>
            <w:t>STATION</w:t>
          </w:r>
        </w:p>
      </w:docPartBody>
    </w:docPart>
    <w:docPart>
      <w:docPartPr>
        <w:name w:val="081FE08573F5457A877725D4ED452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59921-1754-4C8E-9D89-AFAACFC5D979}"/>
      </w:docPartPr>
      <w:docPartBody>
        <w:p w:rsidR="0017093B" w:rsidRDefault="008C14D6" w:rsidP="008C14D6">
          <w:pPr>
            <w:pStyle w:val="081FE08573F5457A877725D4ED45213E"/>
          </w:pPr>
          <w:r w:rsidRPr="00425601">
            <w:rPr>
              <w:rStyle w:val="PlaceholderText"/>
              <w:highlight w:val="yellow"/>
            </w:rPr>
            <w:t>CATEGORY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4D6"/>
    <w:rsid w:val="0017093B"/>
    <w:rsid w:val="008C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14D6"/>
    <w:rPr>
      <w:color w:val="808080"/>
    </w:rPr>
  </w:style>
  <w:style w:type="paragraph" w:customStyle="1" w:styleId="28E42D13D5FA440BA3C0774C53FD81D5">
    <w:name w:val="28E42D13D5FA440BA3C0774C53FD81D5"/>
    <w:rsid w:val="008C14D6"/>
  </w:style>
  <w:style w:type="paragraph" w:customStyle="1" w:styleId="E9FA10C25B60424A913FB67A3819A974">
    <w:name w:val="E9FA10C25B60424A913FB67A3819A974"/>
    <w:rsid w:val="008C14D6"/>
  </w:style>
  <w:style w:type="paragraph" w:customStyle="1" w:styleId="DD3CE94CB4F44B40926843492492F099">
    <w:name w:val="DD3CE94CB4F44B40926843492492F099"/>
    <w:rsid w:val="008C14D6"/>
  </w:style>
  <w:style w:type="paragraph" w:customStyle="1" w:styleId="F6B3370D9E6143E9B60CB7CF7769F413">
    <w:name w:val="F6B3370D9E6143E9B60CB7CF7769F413"/>
    <w:rsid w:val="008C14D6"/>
  </w:style>
  <w:style w:type="paragraph" w:customStyle="1" w:styleId="1B60EB5EFA414B3788E2425D7CCD7C86">
    <w:name w:val="1B60EB5EFA414B3788E2425D7CCD7C86"/>
    <w:rsid w:val="008C14D6"/>
  </w:style>
  <w:style w:type="paragraph" w:customStyle="1" w:styleId="974113733A294A46BC5DF1D0D7A38D7C">
    <w:name w:val="974113733A294A46BC5DF1D0D7A38D7C"/>
    <w:rsid w:val="008C14D6"/>
  </w:style>
  <w:style w:type="paragraph" w:customStyle="1" w:styleId="30D21FCF49B24C78AFF46C33279CFE9C">
    <w:name w:val="30D21FCF49B24C78AFF46C33279CFE9C"/>
    <w:rsid w:val="008C14D6"/>
  </w:style>
  <w:style w:type="paragraph" w:customStyle="1" w:styleId="301AF1B645474958B82212E086B93391">
    <w:name w:val="301AF1B645474958B82212E086B93391"/>
    <w:rsid w:val="008C14D6"/>
  </w:style>
  <w:style w:type="paragraph" w:customStyle="1" w:styleId="FDB1332462F245A38258F10309A2401E">
    <w:name w:val="FDB1332462F245A38258F10309A2401E"/>
    <w:rsid w:val="008C14D6"/>
  </w:style>
  <w:style w:type="paragraph" w:customStyle="1" w:styleId="081FE08573F5457A877725D4ED45213E">
    <w:name w:val="081FE08573F5457A877725D4ED45213E"/>
    <w:rsid w:val="008C14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421BB-4D05-4181-A531-548AC5CEC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_SPECIALS_BLANK</Template>
  <TotalTime>1</TotalTime>
  <Pages>1</Pages>
  <Words>31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PROVISIONS</vt:lpstr>
    </vt:vector>
  </TitlesOfParts>
  <Company>MDT</Company>
  <LinksUpToDate>false</LinksUpToDate>
  <CharactersWithSpaces>251</CharactersWithSpaces>
  <SharedDoc>false</SharedDoc>
  <HLinks>
    <vt:vector size="6" baseType="variant">
      <vt:variant>
        <vt:i4>4325399</vt:i4>
      </vt:variant>
      <vt:variant>
        <vt:i4>45</vt:i4>
      </vt:variant>
      <vt:variant>
        <vt:i4>0</vt:i4>
      </vt:variant>
      <vt:variant>
        <vt:i4>5</vt:i4>
      </vt:variant>
      <vt:variant>
        <vt:lpwstr>http://www.mdt.mt.gov/business/contracting.shtml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PROVISIONS</dc:title>
  <dc:subject/>
  <dc:creator>Jagoda, Jean</dc:creator>
  <cp:keywords/>
  <dc:description/>
  <cp:lastModifiedBy>MacMillan, John</cp:lastModifiedBy>
  <cp:revision>4</cp:revision>
  <cp:lastPrinted>1999-11-10T15:48:00Z</cp:lastPrinted>
  <dcterms:created xsi:type="dcterms:W3CDTF">2020-04-02T15:28:00Z</dcterms:created>
  <dcterms:modified xsi:type="dcterms:W3CDTF">2020-07-07T19:51:00Z</dcterms:modified>
</cp:coreProperties>
</file>