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2E08" w14:textId="1D6B2E8A" w:rsidR="00D1175C" w:rsidRDefault="00D1175C" w:rsidP="00DF179D">
      <w:pPr>
        <w:rPr>
          <w:rFonts w:cstheme="minorHAnsi"/>
          <w:iCs/>
          <w:caps/>
        </w:rPr>
        <w:sectPr w:rsidR="00D1175C" w:rsidSect="00762A65">
          <w:headerReference w:type="even" r:id="rId8"/>
          <w:headerReference w:type="default" r:id="rId9"/>
          <w:footerReference w:type="even" r:id="rId10"/>
          <w:pgSz w:w="12240" w:h="15840" w:code="1"/>
          <w:pgMar w:top="1440" w:right="1080" w:bottom="1080" w:left="1080" w:header="720" w:footer="720" w:gutter="720"/>
          <w:cols w:space="720"/>
          <w:docGrid w:linePitch="360"/>
        </w:sectPr>
      </w:pPr>
    </w:p>
    <w:p w14:paraId="08E0812B" w14:textId="2160A974" w:rsidR="00636A48" w:rsidRPr="00636A48" w:rsidRDefault="00636A48" w:rsidP="00702F41">
      <w:pPr>
        <w:pStyle w:val="1BidStyleLevel1"/>
      </w:pPr>
      <w:proofErr w:type="gramStart"/>
      <w:r w:rsidRPr="00636A48">
        <w:t>Geogrid  (</w:t>
      </w:r>
      <w:proofErr w:type="gramEnd"/>
      <w:r w:rsidRPr="00636A48">
        <w:t xml:space="preserve">revised </w:t>
      </w:r>
      <w:r w:rsidR="00702F41">
        <w:t>2-2-2022</w:t>
      </w:r>
      <w:r w:rsidRPr="00636A48">
        <w:t>)</w:t>
      </w:r>
    </w:p>
    <w:p w14:paraId="27C7FAFB" w14:textId="77777777" w:rsidR="00636A48" w:rsidRPr="00636A48" w:rsidRDefault="00636A48" w:rsidP="00702F41">
      <w:pPr>
        <w:pStyle w:val="2BidStyleA"/>
      </w:pPr>
      <w:r w:rsidRPr="00636A48">
        <w:t>Description.  This work is the furnishing of labor, equipment and materials to construct a geogrid layer as detailed in the plans or as directed in writing by the Project Manager.</w:t>
      </w:r>
    </w:p>
    <w:p w14:paraId="1E9AACB4" w14:textId="77777777" w:rsidR="004F457F" w:rsidRDefault="00636A48" w:rsidP="00702F41">
      <w:pPr>
        <w:pStyle w:val="2BidStyleA"/>
      </w:pPr>
      <w:r w:rsidRPr="00636A48">
        <w:t xml:space="preserve">Materials.  Provide geogrid manufactured using long-chain synthetic polymers, composed of at least 95 percent by weight of polyolefin, polyesters, or polyamides. </w:t>
      </w:r>
    </w:p>
    <w:p w14:paraId="4AD066EB" w14:textId="77777777" w:rsidR="004F457F" w:rsidRDefault="004F457F" w:rsidP="004F457F">
      <w:pPr>
        <w:pStyle w:val="3BidStyle1"/>
      </w:pPr>
      <w:r>
        <w:t>The geo</w:t>
      </w:r>
      <w:r>
        <w:t>grid</w:t>
      </w:r>
      <w:r>
        <w:t xml:space="preserve"> must meet the requirements of the Build America Buy America (BABA) special provision.</w:t>
      </w:r>
    </w:p>
    <w:p w14:paraId="3DF4370A" w14:textId="6F41CFDE" w:rsidR="00636A48" w:rsidRPr="00636A48" w:rsidRDefault="00636A48" w:rsidP="004F457F">
      <w:pPr>
        <w:pStyle w:val="3BidStyle1"/>
      </w:pPr>
      <w:r w:rsidRPr="00636A48">
        <w:t>Fabricate the geogrid into a stable network such that the ribs, filaments, or yarns retain their dimensional stability relative to each other, including selvages. Conform to Table 1 for subgrade stabilization geogrid property values. All property values, with the exception of maximum opening size represent minimum average roll values (MARV). Identify, store, and handle geogrid according to ASTM D 4873.</w:t>
      </w:r>
    </w:p>
    <w:p w14:paraId="5CF05BE3" w14:textId="77777777" w:rsidR="00636A48" w:rsidRPr="00636A48" w:rsidRDefault="00636A48" w:rsidP="00636A48">
      <w:pPr>
        <w:rPr>
          <w:rFonts w:eastAsia="Times New Roman" w:cs="Times New Roman"/>
          <w:szCs w:val="20"/>
        </w:rPr>
      </w:pPr>
    </w:p>
    <w:p w14:paraId="0C020AD4" w14:textId="77777777" w:rsidR="00636A48" w:rsidRPr="00636A48" w:rsidRDefault="00636A48" w:rsidP="00636A48">
      <w:pPr>
        <w:jc w:val="center"/>
        <w:rPr>
          <w:rFonts w:eastAsia="Times New Roman" w:cs="Times New Roman"/>
          <w:b/>
          <w:szCs w:val="20"/>
        </w:rPr>
      </w:pPr>
      <w:r w:rsidRPr="00636A48">
        <w:rPr>
          <w:rFonts w:eastAsia="Times New Roman" w:cs="Times New Roman"/>
          <w:b/>
          <w:bCs/>
          <w:szCs w:val="20"/>
        </w:rPr>
        <w:t>TABLE 1.  GEOGRID PROPERTY REQUIREMENTS</w:t>
      </w: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790"/>
        <w:gridCol w:w="1980"/>
        <w:gridCol w:w="1350"/>
        <w:gridCol w:w="1440"/>
      </w:tblGrid>
      <w:tr w:rsidR="00636A48" w:rsidRPr="00636A48" w14:paraId="6BD6A718" w14:textId="77777777" w:rsidTr="003142B7">
        <w:trPr>
          <w:trHeight w:val="557"/>
          <w:jc w:val="center"/>
        </w:trPr>
        <w:tc>
          <w:tcPr>
            <w:tcW w:w="27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566280E" w14:textId="77777777" w:rsidR="00636A48" w:rsidRPr="00636A48" w:rsidRDefault="00636A48" w:rsidP="00636A48">
            <w:pPr>
              <w:rPr>
                <w:rFonts w:eastAsia="Times New Roman" w:cs="Times New Roman"/>
                <w:szCs w:val="20"/>
              </w:rPr>
            </w:pPr>
            <w:r w:rsidRPr="00636A48">
              <w:rPr>
                <w:rFonts w:eastAsia="Times New Roman" w:cs="Times New Roman"/>
                <w:szCs w:val="20"/>
              </w:rPr>
              <w:t>PROPERTY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B1B6E09" w14:textId="77777777" w:rsidR="00636A48" w:rsidRPr="00636A48" w:rsidRDefault="00636A48" w:rsidP="00636A48">
            <w:pPr>
              <w:rPr>
                <w:rFonts w:eastAsia="Times New Roman" w:cs="Times New Roman"/>
                <w:szCs w:val="20"/>
              </w:rPr>
            </w:pPr>
            <w:r w:rsidRPr="00636A48">
              <w:rPr>
                <w:rFonts w:eastAsia="Times New Roman" w:cs="Times New Roman"/>
                <w:szCs w:val="20"/>
              </w:rPr>
              <w:t>TEST METHODS</w:t>
            </w:r>
          </w:p>
        </w:tc>
        <w:tc>
          <w:tcPr>
            <w:tcW w:w="135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6593E03" w14:textId="77777777" w:rsidR="00636A48" w:rsidRPr="00636A48" w:rsidRDefault="00636A48" w:rsidP="00636A48">
            <w:pPr>
              <w:rPr>
                <w:rFonts w:eastAsia="Times New Roman" w:cs="Times New Roman"/>
                <w:szCs w:val="20"/>
              </w:rPr>
            </w:pPr>
            <w:r w:rsidRPr="00636A48">
              <w:rPr>
                <w:rFonts w:eastAsia="Times New Roman" w:cs="Times New Roman"/>
                <w:szCs w:val="20"/>
              </w:rPr>
              <w:t>UNITS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8ACE4EA" w14:textId="77777777" w:rsidR="00636A48" w:rsidRPr="00636A48" w:rsidRDefault="00636A48" w:rsidP="00636A48">
            <w:pPr>
              <w:rPr>
                <w:rFonts w:eastAsia="Times New Roman" w:cs="Times New Roman"/>
                <w:szCs w:val="20"/>
              </w:rPr>
            </w:pPr>
            <w:r w:rsidRPr="00636A48">
              <w:rPr>
                <w:rFonts w:eastAsia="Times New Roman" w:cs="Times New Roman"/>
                <w:szCs w:val="20"/>
              </w:rPr>
              <w:t>REQUIRED VALUE</w:t>
            </w:r>
            <w:r w:rsidRPr="00636A48">
              <w:rPr>
                <w:rFonts w:eastAsia="Times New Roman" w:cs="Times New Roman"/>
                <w:szCs w:val="20"/>
                <w:vertAlign w:val="superscript"/>
              </w:rPr>
              <w:t>1,2</w:t>
            </w:r>
          </w:p>
        </w:tc>
      </w:tr>
      <w:tr w:rsidR="00636A48" w:rsidRPr="00636A48" w14:paraId="147B76C3" w14:textId="77777777" w:rsidTr="003142B7">
        <w:trPr>
          <w:trHeight w:val="557"/>
          <w:jc w:val="center"/>
        </w:trPr>
        <w:tc>
          <w:tcPr>
            <w:tcW w:w="2790" w:type="dxa"/>
            <w:tcBorders>
              <w:top w:val="double" w:sz="6" w:space="0" w:color="auto"/>
            </w:tcBorders>
            <w:vAlign w:val="center"/>
          </w:tcPr>
          <w:p w14:paraId="24D52581" w14:textId="77777777" w:rsidR="00636A48" w:rsidRPr="00636A48" w:rsidRDefault="00636A48" w:rsidP="00636A48">
            <w:pPr>
              <w:rPr>
                <w:rFonts w:eastAsia="Times New Roman" w:cs="Times New Roman"/>
                <w:szCs w:val="20"/>
              </w:rPr>
            </w:pPr>
            <w:r w:rsidRPr="00636A48">
              <w:rPr>
                <w:rFonts w:eastAsia="Times New Roman" w:cs="Times New Roman"/>
                <w:szCs w:val="20"/>
              </w:rPr>
              <w:t>Ultimate Tensile Strength</w:t>
            </w:r>
          </w:p>
        </w:tc>
        <w:tc>
          <w:tcPr>
            <w:tcW w:w="1980" w:type="dxa"/>
            <w:tcBorders>
              <w:top w:val="double" w:sz="6" w:space="0" w:color="auto"/>
            </w:tcBorders>
            <w:vAlign w:val="center"/>
          </w:tcPr>
          <w:p w14:paraId="200C7AFD" w14:textId="77777777" w:rsidR="00636A48" w:rsidRPr="00636A48" w:rsidRDefault="00636A48" w:rsidP="00636A48">
            <w:pPr>
              <w:jc w:val="center"/>
              <w:rPr>
                <w:rFonts w:eastAsia="Times New Roman" w:cs="Times New Roman"/>
                <w:szCs w:val="20"/>
              </w:rPr>
            </w:pPr>
            <w:r w:rsidRPr="00636A48">
              <w:rPr>
                <w:rFonts w:eastAsia="Times New Roman" w:cs="Times New Roman"/>
                <w:szCs w:val="20"/>
              </w:rPr>
              <w:t>ASTM D 6637</w:t>
            </w:r>
          </w:p>
        </w:tc>
        <w:tc>
          <w:tcPr>
            <w:tcW w:w="1350" w:type="dxa"/>
            <w:tcBorders>
              <w:top w:val="double" w:sz="6" w:space="0" w:color="auto"/>
            </w:tcBorders>
            <w:vAlign w:val="center"/>
          </w:tcPr>
          <w:p w14:paraId="19D70D6F" w14:textId="77777777" w:rsidR="00636A48" w:rsidRPr="00636A48" w:rsidRDefault="00636A48" w:rsidP="00636A48">
            <w:pPr>
              <w:jc w:val="center"/>
              <w:rPr>
                <w:rFonts w:eastAsia="Times New Roman" w:cs="Times New Roman"/>
                <w:szCs w:val="20"/>
              </w:rPr>
            </w:pPr>
            <w:proofErr w:type="spellStart"/>
            <w:r w:rsidRPr="00636A48">
              <w:rPr>
                <w:rFonts w:eastAsia="Times New Roman" w:cs="Times New Roman"/>
                <w:szCs w:val="20"/>
              </w:rPr>
              <w:t>lb</w:t>
            </w:r>
            <w:proofErr w:type="spellEnd"/>
            <w:r w:rsidRPr="00636A48">
              <w:rPr>
                <w:rFonts w:eastAsia="Times New Roman" w:cs="Times New Roman"/>
                <w:szCs w:val="20"/>
              </w:rPr>
              <w:t>/ft</w:t>
            </w:r>
          </w:p>
        </w:tc>
        <w:tc>
          <w:tcPr>
            <w:tcW w:w="1440" w:type="dxa"/>
            <w:tcBorders>
              <w:top w:val="double" w:sz="6" w:space="0" w:color="auto"/>
            </w:tcBorders>
            <w:vAlign w:val="center"/>
          </w:tcPr>
          <w:p w14:paraId="6A2B26C6" w14:textId="77777777" w:rsidR="00636A48" w:rsidRPr="00636A48" w:rsidRDefault="00636A48" w:rsidP="00636A48">
            <w:pPr>
              <w:jc w:val="center"/>
              <w:rPr>
                <w:rFonts w:eastAsia="Times New Roman" w:cs="Times New Roman"/>
                <w:szCs w:val="20"/>
                <w:highlight w:val="yellow"/>
              </w:rPr>
            </w:pPr>
            <w:r w:rsidRPr="00636A48">
              <w:rPr>
                <w:rFonts w:eastAsia="Times New Roman" w:cs="Times New Roman"/>
                <w:szCs w:val="20"/>
                <w:highlight w:val="yellow"/>
              </w:rPr>
              <w:t>1300</w:t>
            </w:r>
          </w:p>
        </w:tc>
      </w:tr>
      <w:tr w:rsidR="00636A48" w:rsidRPr="00636A48" w14:paraId="6C821B8F" w14:textId="77777777" w:rsidTr="003142B7">
        <w:trPr>
          <w:trHeight w:val="557"/>
          <w:jc w:val="center"/>
        </w:trPr>
        <w:tc>
          <w:tcPr>
            <w:tcW w:w="2790" w:type="dxa"/>
            <w:vAlign w:val="center"/>
          </w:tcPr>
          <w:p w14:paraId="5F87E1D7" w14:textId="77777777" w:rsidR="00636A48" w:rsidRPr="00636A48" w:rsidRDefault="00636A48" w:rsidP="00636A48">
            <w:pPr>
              <w:rPr>
                <w:rFonts w:eastAsia="Times New Roman" w:cs="Times New Roman"/>
                <w:szCs w:val="20"/>
              </w:rPr>
            </w:pPr>
            <w:r w:rsidRPr="00636A48">
              <w:rPr>
                <w:rFonts w:eastAsia="Times New Roman" w:cs="Times New Roman"/>
                <w:szCs w:val="20"/>
              </w:rPr>
              <w:t>Tensile Strength at 2% Strain</w:t>
            </w:r>
          </w:p>
        </w:tc>
        <w:tc>
          <w:tcPr>
            <w:tcW w:w="1980" w:type="dxa"/>
            <w:vAlign w:val="center"/>
          </w:tcPr>
          <w:p w14:paraId="7AEFEE7C" w14:textId="77777777" w:rsidR="00636A48" w:rsidRPr="00636A48" w:rsidRDefault="00636A48" w:rsidP="00636A48">
            <w:pPr>
              <w:jc w:val="center"/>
              <w:rPr>
                <w:rFonts w:eastAsia="Times New Roman" w:cs="Times New Roman"/>
                <w:szCs w:val="20"/>
              </w:rPr>
            </w:pPr>
            <w:r w:rsidRPr="00636A48">
              <w:rPr>
                <w:rFonts w:eastAsia="Times New Roman" w:cs="Times New Roman"/>
                <w:szCs w:val="20"/>
              </w:rPr>
              <w:t>ASTM D 6637</w:t>
            </w:r>
          </w:p>
        </w:tc>
        <w:tc>
          <w:tcPr>
            <w:tcW w:w="1350" w:type="dxa"/>
            <w:vAlign w:val="center"/>
          </w:tcPr>
          <w:p w14:paraId="619D1523" w14:textId="77777777" w:rsidR="00636A48" w:rsidRPr="00636A48" w:rsidRDefault="00636A48" w:rsidP="00636A48">
            <w:pPr>
              <w:jc w:val="center"/>
              <w:rPr>
                <w:rFonts w:eastAsia="Times New Roman" w:cs="Times New Roman"/>
                <w:szCs w:val="20"/>
              </w:rPr>
            </w:pPr>
            <w:proofErr w:type="spellStart"/>
            <w:r w:rsidRPr="00636A48">
              <w:rPr>
                <w:rFonts w:eastAsia="Times New Roman" w:cs="Times New Roman"/>
                <w:szCs w:val="20"/>
              </w:rPr>
              <w:t>lb</w:t>
            </w:r>
            <w:proofErr w:type="spellEnd"/>
            <w:r w:rsidRPr="00636A48">
              <w:rPr>
                <w:rFonts w:eastAsia="Times New Roman" w:cs="Times New Roman"/>
                <w:szCs w:val="20"/>
              </w:rPr>
              <w:t>/ft</w:t>
            </w:r>
          </w:p>
        </w:tc>
        <w:tc>
          <w:tcPr>
            <w:tcW w:w="1440" w:type="dxa"/>
            <w:vAlign w:val="center"/>
          </w:tcPr>
          <w:p w14:paraId="6240D6ED" w14:textId="77777777" w:rsidR="00636A48" w:rsidRPr="00636A48" w:rsidRDefault="00636A48" w:rsidP="00636A48">
            <w:pPr>
              <w:jc w:val="center"/>
              <w:rPr>
                <w:rFonts w:eastAsia="Times New Roman" w:cs="Times New Roman"/>
                <w:szCs w:val="20"/>
                <w:highlight w:val="yellow"/>
              </w:rPr>
            </w:pPr>
            <w:r w:rsidRPr="00636A48">
              <w:rPr>
                <w:rFonts w:eastAsia="Times New Roman" w:cs="Times New Roman"/>
                <w:szCs w:val="20"/>
                <w:highlight w:val="yellow"/>
              </w:rPr>
              <w:t>400</w:t>
            </w:r>
          </w:p>
        </w:tc>
      </w:tr>
      <w:tr w:rsidR="00636A48" w:rsidRPr="00636A48" w14:paraId="64C113DC" w14:textId="77777777" w:rsidTr="003142B7">
        <w:trPr>
          <w:trHeight w:val="557"/>
          <w:jc w:val="center"/>
        </w:trPr>
        <w:tc>
          <w:tcPr>
            <w:tcW w:w="2790" w:type="dxa"/>
            <w:vAlign w:val="center"/>
          </w:tcPr>
          <w:p w14:paraId="56683881" w14:textId="77777777" w:rsidR="00636A48" w:rsidRPr="00636A48" w:rsidRDefault="00636A48" w:rsidP="00636A48">
            <w:pPr>
              <w:rPr>
                <w:rFonts w:eastAsia="Times New Roman" w:cs="Times New Roman"/>
                <w:szCs w:val="20"/>
              </w:rPr>
            </w:pPr>
            <w:r w:rsidRPr="00636A48">
              <w:rPr>
                <w:rFonts w:eastAsia="Times New Roman" w:cs="Times New Roman"/>
                <w:szCs w:val="20"/>
              </w:rPr>
              <w:t>Geogrid Percent Open Area</w:t>
            </w:r>
          </w:p>
        </w:tc>
        <w:tc>
          <w:tcPr>
            <w:tcW w:w="1980" w:type="dxa"/>
            <w:vAlign w:val="center"/>
          </w:tcPr>
          <w:p w14:paraId="774C9AEE" w14:textId="77777777" w:rsidR="00636A48" w:rsidRPr="00636A48" w:rsidRDefault="00636A48" w:rsidP="00636A48">
            <w:pPr>
              <w:jc w:val="center"/>
              <w:rPr>
                <w:rFonts w:eastAsia="Times New Roman" w:cs="Times New Roman"/>
                <w:szCs w:val="20"/>
              </w:rPr>
            </w:pPr>
            <w:r w:rsidRPr="00636A48">
              <w:rPr>
                <w:rFonts w:eastAsia="Times New Roman" w:cs="Times New Roman"/>
                <w:szCs w:val="20"/>
              </w:rPr>
              <w:t>CW-02215</w:t>
            </w:r>
          </w:p>
        </w:tc>
        <w:tc>
          <w:tcPr>
            <w:tcW w:w="1350" w:type="dxa"/>
            <w:vAlign w:val="center"/>
          </w:tcPr>
          <w:p w14:paraId="50E09625" w14:textId="77777777" w:rsidR="00636A48" w:rsidRPr="00636A48" w:rsidRDefault="00636A48" w:rsidP="00636A48">
            <w:pPr>
              <w:jc w:val="center"/>
              <w:rPr>
                <w:rFonts w:eastAsia="Times New Roman" w:cs="Times New Roman"/>
                <w:szCs w:val="20"/>
              </w:rPr>
            </w:pPr>
            <w:r w:rsidRPr="00636A48">
              <w:rPr>
                <w:rFonts w:eastAsia="Times New Roman" w:cs="Times New Roman"/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14:paraId="52ECE2AE" w14:textId="77777777" w:rsidR="00636A48" w:rsidRPr="00636A48" w:rsidRDefault="00636A48" w:rsidP="00636A48">
            <w:pPr>
              <w:jc w:val="center"/>
              <w:rPr>
                <w:rFonts w:eastAsia="Times New Roman" w:cs="Times New Roman"/>
                <w:szCs w:val="20"/>
                <w:highlight w:val="yellow"/>
              </w:rPr>
            </w:pPr>
            <w:r w:rsidRPr="00636A48">
              <w:rPr>
                <w:rFonts w:eastAsia="Times New Roman" w:cs="Times New Roman"/>
                <w:szCs w:val="20"/>
                <w:highlight w:val="yellow"/>
              </w:rPr>
              <w:t>50</w:t>
            </w:r>
          </w:p>
        </w:tc>
      </w:tr>
      <w:tr w:rsidR="00636A48" w:rsidRPr="00636A48" w14:paraId="5961B90A" w14:textId="77777777" w:rsidTr="003142B7">
        <w:trPr>
          <w:trHeight w:val="557"/>
          <w:jc w:val="center"/>
        </w:trPr>
        <w:tc>
          <w:tcPr>
            <w:tcW w:w="2790" w:type="dxa"/>
            <w:vAlign w:val="center"/>
          </w:tcPr>
          <w:p w14:paraId="5E23D947" w14:textId="77777777" w:rsidR="00636A48" w:rsidRPr="00636A48" w:rsidRDefault="00636A48" w:rsidP="00636A48">
            <w:pPr>
              <w:rPr>
                <w:rFonts w:eastAsia="Times New Roman" w:cs="Times New Roman"/>
                <w:szCs w:val="20"/>
              </w:rPr>
            </w:pPr>
            <w:r w:rsidRPr="00636A48">
              <w:rPr>
                <w:rFonts w:eastAsia="Times New Roman" w:cs="Times New Roman"/>
                <w:szCs w:val="20"/>
              </w:rPr>
              <w:t>Minimum Opening Size</w:t>
            </w:r>
          </w:p>
        </w:tc>
        <w:tc>
          <w:tcPr>
            <w:tcW w:w="1980" w:type="dxa"/>
            <w:vAlign w:val="center"/>
          </w:tcPr>
          <w:p w14:paraId="20536A63" w14:textId="77777777" w:rsidR="00636A48" w:rsidRPr="00636A48" w:rsidRDefault="00636A48" w:rsidP="00636A48">
            <w:pPr>
              <w:jc w:val="center"/>
              <w:rPr>
                <w:rFonts w:eastAsia="Times New Roman" w:cs="Times New Roman"/>
                <w:szCs w:val="20"/>
              </w:rPr>
            </w:pPr>
            <w:r w:rsidRPr="00636A48">
              <w:rPr>
                <w:rFonts w:eastAsia="Times New Roman" w:cs="Times New Roman"/>
                <w:szCs w:val="20"/>
              </w:rPr>
              <w:t>Direct measure with caliper</w:t>
            </w:r>
          </w:p>
        </w:tc>
        <w:tc>
          <w:tcPr>
            <w:tcW w:w="1350" w:type="dxa"/>
            <w:vAlign w:val="center"/>
          </w:tcPr>
          <w:p w14:paraId="3B251987" w14:textId="77777777" w:rsidR="00636A48" w:rsidRPr="00636A48" w:rsidRDefault="00636A48" w:rsidP="00636A48">
            <w:pPr>
              <w:jc w:val="center"/>
              <w:rPr>
                <w:rFonts w:eastAsia="Times New Roman" w:cs="Times New Roman"/>
                <w:szCs w:val="20"/>
              </w:rPr>
            </w:pPr>
            <w:r w:rsidRPr="00636A48">
              <w:rPr>
                <w:rFonts w:eastAsia="Times New Roman" w:cs="Times New Roman"/>
                <w:szCs w:val="20"/>
              </w:rPr>
              <w:t>inches</w:t>
            </w:r>
          </w:p>
        </w:tc>
        <w:tc>
          <w:tcPr>
            <w:tcW w:w="1440" w:type="dxa"/>
            <w:vAlign w:val="center"/>
          </w:tcPr>
          <w:p w14:paraId="19512769" w14:textId="77777777" w:rsidR="00636A48" w:rsidRPr="00636A48" w:rsidRDefault="00636A48" w:rsidP="00636A48">
            <w:pPr>
              <w:jc w:val="center"/>
              <w:rPr>
                <w:rFonts w:eastAsia="Times New Roman" w:cs="Times New Roman"/>
                <w:szCs w:val="20"/>
                <w:highlight w:val="yellow"/>
              </w:rPr>
            </w:pPr>
            <w:r w:rsidRPr="00636A48">
              <w:rPr>
                <w:rFonts w:eastAsia="Times New Roman" w:cs="Times New Roman"/>
                <w:szCs w:val="20"/>
                <w:highlight w:val="yellow"/>
              </w:rPr>
              <w:t>0.75</w:t>
            </w:r>
          </w:p>
        </w:tc>
      </w:tr>
      <w:tr w:rsidR="00636A48" w:rsidRPr="00636A48" w14:paraId="138ABA0A" w14:textId="77777777" w:rsidTr="003142B7">
        <w:trPr>
          <w:trHeight w:val="557"/>
          <w:jc w:val="center"/>
        </w:trPr>
        <w:tc>
          <w:tcPr>
            <w:tcW w:w="2790" w:type="dxa"/>
            <w:vAlign w:val="center"/>
          </w:tcPr>
          <w:p w14:paraId="1504A2EE" w14:textId="77777777" w:rsidR="00636A48" w:rsidRPr="00636A48" w:rsidRDefault="00636A48" w:rsidP="00636A48">
            <w:pPr>
              <w:rPr>
                <w:rFonts w:eastAsia="Times New Roman" w:cs="Times New Roman"/>
                <w:szCs w:val="20"/>
              </w:rPr>
            </w:pPr>
            <w:r w:rsidRPr="00636A48">
              <w:rPr>
                <w:rFonts w:eastAsia="Times New Roman" w:cs="Times New Roman"/>
                <w:szCs w:val="20"/>
              </w:rPr>
              <w:t>Maximum Opening Size</w:t>
            </w:r>
          </w:p>
        </w:tc>
        <w:tc>
          <w:tcPr>
            <w:tcW w:w="1980" w:type="dxa"/>
            <w:vAlign w:val="center"/>
          </w:tcPr>
          <w:p w14:paraId="6DEB4652" w14:textId="77777777" w:rsidR="00636A48" w:rsidRPr="00636A48" w:rsidRDefault="00636A48" w:rsidP="00636A48">
            <w:pPr>
              <w:jc w:val="center"/>
              <w:rPr>
                <w:rFonts w:eastAsia="Times New Roman" w:cs="Times New Roman"/>
                <w:szCs w:val="20"/>
              </w:rPr>
            </w:pPr>
            <w:r w:rsidRPr="00636A48">
              <w:rPr>
                <w:rFonts w:eastAsia="Times New Roman" w:cs="Times New Roman"/>
                <w:szCs w:val="20"/>
              </w:rPr>
              <w:t>Direct measure with caliper</w:t>
            </w:r>
          </w:p>
        </w:tc>
        <w:tc>
          <w:tcPr>
            <w:tcW w:w="1350" w:type="dxa"/>
            <w:vAlign w:val="center"/>
          </w:tcPr>
          <w:p w14:paraId="75F5AB07" w14:textId="77777777" w:rsidR="00636A48" w:rsidRPr="00636A48" w:rsidRDefault="00636A48" w:rsidP="00636A48">
            <w:pPr>
              <w:jc w:val="center"/>
              <w:rPr>
                <w:rFonts w:eastAsia="Times New Roman" w:cs="Times New Roman"/>
                <w:szCs w:val="20"/>
              </w:rPr>
            </w:pPr>
            <w:r w:rsidRPr="00636A48">
              <w:rPr>
                <w:rFonts w:eastAsia="Times New Roman" w:cs="Times New Roman"/>
                <w:szCs w:val="20"/>
              </w:rPr>
              <w:t>inches</w:t>
            </w:r>
          </w:p>
        </w:tc>
        <w:tc>
          <w:tcPr>
            <w:tcW w:w="1440" w:type="dxa"/>
            <w:vAlign w:val="center"/>
          </w:tcPr>
          <w:p w14:paraId="6CAF1377" w14:textId="77777777" w:rsidR="00636A48" w:rsidRPr="00636A48" w:rsidRDefault="00636A48" w:rsidP="00636A48">
            <w:pPr>
              <w:jc w:val="center"/>
              <w:rPr>
                <w:rFonts w:eastAsia="Times New Roman" w:cs="Times New Roman"/>
                <w:szCs w:val="20"/>
                <w:highlight w:val="yellow"/>
              </w:rPr>
            </w:pPr>
            <w:r w:rsidRPr="00636A48">
              <w:rPr>
                <w:rFonts w:eastAsia="Times New Roman" w:cs="Times New Roman"/>
                <w:szCs w:val="20"/>
                <w:highlight w:val="yellow"/>
              </w:rPr>
              <w:t>2</w:t>
            </w:r>
          </w:p>
        </w:tc>
      </w:tr>
      <w:tr w:rsidR="00636A48" w:rsidRPr="00636A48" w14:paraId="13786622" w14:textId="77777777" w:rsidTr="003142B7">
        <w:trPr>
          <w:trHeight w:val="557"/>
          <w:jc w:val="center"/>
        </w:trPr>
        <w:tc>
          <w:tcPr>
            <w:tcW w:w="2790" w:type="dxa"/>
            <w:vAlign w:val="center"/>
          </w:tcPr>
          <w:p w14:paraId="4C0FC436" w14:textId="77777777" w:rsidR="00636A48" w:rsidRPr="00636A48" w:rsidRDefault="00636A48" w:rsidP="00636A48">
            <w:pPr>
              <w:rPr>
                <w:rFonts w:eastAsia="Times New Roman" w:cs="Times New Roman"/>
                <w:szCs w:val="20"/>
              </w:rPr>
            </w:pPr>
            <w:r w:rsidRPr="00636A48">
              <w:rPr>
                <w:rFonts w:eastAsia="Times New Roman" w:cs="Times New Roman"/>
                <w:szCs w:val="20"/>
              </w:rPr>
              <w:t>Junction Strength</w:t>
            </w:r>
          </w:p>
        </w:tc>
        <w:tc>
          <w:tcPr>
            <w:tcW w:w="1980" w:type="dxa"/>
            <w:vAlign w:val="center"/>
          </w:tcPr>
          <w:p w14:paraId="13E71666" w14:textId="77777777" w:rsidR="00636A48" w:rsidRPr="00636A48" w:rsidRDefault="00636A48" w:rsidP="00636A48">
            <w:pPr>
              <w:jc w:val="center"/>
              <w:rPr>
                <w:rFonts w:eastAsia="Times New Roman" w:cs="Times New Roman"/>
                <w:szCs w:val="20"/>
              </w:rPr>
            </w:pPr>
            <w:r w:rsidRPr="00636A48">
              <w:rPr>
                <w:rFonts w:eastAsia="Times New Roman" w:cs="Times New Roman"/>
                <w:szCs w:val="20"/>
              </w:rPr>
              <w:t>GRI GG2</w:t>
            </w:r>
            <w:r w:rsidRPr="00636A48">
              <w:rPr>
                <w:rFonts w:eastAsia="Times New Roman" w:cs="Times New Roman"/>
                <w:szCs w:val="20"/>
                <w:vertAlign w:val="superscript"/>
              </w:rPr>
              <w:t>3</w:t>
            </w:r>
          </w:p>
        </w:tc>
        <w:tc>
          <w:tcPr>
            <w:tcW w:w="1350" w:type="dxa"/>
            <w:vAlign w:val="center"/>
          </w:tcPr>
          <w:p w14:paraId="2353052C" w14:textId="77777777" w:rsidR="00636A48" w:rsidRPr="00636A48" w:rsidRDefault="00636A48" w:rsidP="00636A48">
            <w:pPr>
              <w:jc w:val="center"/>
              <w:rPr>
                <w:rFonts w:eastAsia="Times New Roman" w:cs="Times New Roman"/>
                <w:szCs w:val="20"/>
              </w:rPr>
            </w:pPr>
            <w:proofErr w:type="spellStart"/>
            <w:r w:rsidRPr="00636A48">
              <w:rPr>
                <w:rFonts w:eastAsia="Times New Roman" w:cs="Times New Roman"/>
                <w:szCs w:val="20"/>
              </w:rPr>
              <w:t>lb</w:t>
            </w:r>
            <w:proofErr w:type="spellEnd"/>
          </w:p>
        </w:tc>
        <w:tc>
          <w:tcPr>
            <w:tcW w:w="1440" w:type="dxa"/>
            <w:vAlign w:val="center"/>
          </w:tcPr>
          <w:p w14:paraId="42FA32B7" w14:textId="77777777" w:rsidR="00636A48" w:rsidRPr="00636A48" w:rsidRDefault="00636A48" w:rsidP="00636A48">
            <w:pPr>
              <w:jc w:val="center"/>
              <w:rPr>
                <w:rFonts w:eastAsia="Times New Roman" w:cs="Times New Roman"/>
                <w:szCs w:val="20"/>
                <w:highlight w:val="yellow"/>
              </w:rPr>
            </w:pPr>
            <w:r w:rsidRPr="00636A48">
              <w:rPr>
                <w:rFonts w:eastAsia="Times New Roman" w:cs="Times New Roman"/>
                <w:szCs w:val="20"/>
                <w:highlight w:val="yellow"/>
              </w:rPr>
              <w:t>25</w:t>
            </w:r>
          </w:p>
        </w:tc>
      </w:tr>
      <w:tr w:rsidR="00636A48" w:rsidRPr="00636A48" w14:paraId="09C09DB9" w14:textId="77777777" w:rsidTr="003142B7">
        <w:trPr>
          <w:trHeight w:val="557"/>
          <w:jc w:val="center"/>
        </w:trPr>
        <w:tc>
          <w:tcPr>
            <w:tcW w:w="2790" w:type="dxa"/>
            <w:vAlign w:val="center"/>
          </w:tcPr>
          <w:p w14:paraId="0CF2DD0D" w14:textId="77777777" w:rsidR="00636A48" w:rsidRPr="00636A48" w:rsidRDefault="00636A48" w:rsidP="00636A48">
            <w:pPr>
              <w:rPr>
                <w:rFonts w:eastAsia="Times New Roman" w:cs="Times New Roman"/>
                <w:szCs w:val="20"/>
              </w:rPr>
            </w:pPr>
            <w:r w:rsidRPr="00636A48">
              <w:rPr>
                <w:rFonts w:eastAsia="Times New Roman" w:cs="Times New Roman"/>
                <w:szCs w:val="20"/>
              </w:rPr>
              <w:t>Ultraviolet Stability</w:t>
            </w:r>
          </w:p>
        </w:tc>
        <w:tc>
          <w:tcPr>
            <w:tcW w:w="1980" w:type="dxa"/>
            <w:vAlign w:val="center"/>
          </w:tcPr>
          <w:p w14:paraId="5C170620" w14:textId="77777777" w:rsidR="00636A48" w:rsidRPr="00636A48" w:rsidRDefault="00636A48" w:rsidP="00636A48">
            <w:pPr>
              <w:jc w:val="center"/>
              <w:rPr>
                <w:rFonts w:eastAsia="Times New Roman" w:cs="Times New Roman"/>
                <w:szCs w:val="20"/>
              </w:rPr>
            </w:pPr>
            <w:r w:rsidRPr="00636A48">
              <w:rPr>
                <w:rFonts w:eastAsia="Times New Roman" w:cs="Times New Roman"/>
                <w:szCs w:val="20"/>
              </w:rPr>
              <w:t>ASTM D 4355</w:t>
            </w:r>
          </w:p>
        </w:tc>
        <w:tc>
          <w:tcPr>
            <w:tcW w:w="1350" w:type="dxa"/>
            <w:vAlign w:val="center"/>
          </w:tcPr>
          <w:p w14:paraId="7A52E19F" w14:textId="77777777" w:rsidR="00636A48" w:rsidRPr="00636A48" w:rsidRDefault="00636A48" w:rsidP="00636A48">
            <w:pPr>
              <w:jc w:val="center"/>
              <w:rPr>
                <w:rFonts w:eastAsia="Times New Roman" w:cs="Times New Roman"/>
                <w:szCs w:val="20"/>
              </w:rPr>
            </w:pPr>
            <w:r w:rsidRPr="00636A48">
              <w:rPr>
                <w:rFonts w:eastAsia="Times New Roman" w:cs="Times New Roman"/>
                <w:szCs w:val="20"/>
              </w:rPr>
              <w:t xml:space="preserve">% at 500 </w:t>
            </w:r>
            <w:proofErr w:type="spellStart"/>
            <w:r w:rsidRPr="00636A48">
              <w:rPr>
                <w:rFonts w:eastAsia="Times New Roman" w:cs="Times New Roman"/>
                <w:szCs w:val="20"/>
              </w:rPr>
              <w:t>hrs</w:t>
            </w:r>
            <w:proofErr w:type="spellEnd"/>
          </w:p>
        </w:tc>
        <w:tc>
          <w:tcPr>
            <w:tcW w:w="1440" w:type="dxa"/>
            <w:vAlign w:val="center"/>
          </w:tcPr>
          <w:p w14:paraId="58A69575" w14:textId="77777777" w:rsidR="00636A48" w:rsidRPr="00636A48" w:rsidRDefault="00636A48" w:rsidP="00636A48">
            <w:pPr>
              <w:jc w:val="center"/>
              <w:rPr>
                <w:rFonts w:eastAsia="Times New Roman" w:cs="Times New Roman"/>
                <w:szCs w:val="20"/>
                <w:highlight w:val="yellow"/>
              </w:rPr>
            </w:pPr>
            <w:r w:rsidRPr="00636A48">
              <w:rPr>
                <w:rFonts w:eastAsia="Times New Roman" w:cs="Times New Roman"/>
                <w:szCs w:val="20"/>
                <w:highlight w:val="yellow"/>
              </w:rPr>
              <w:t>50</w:t>
            </w:r>
          </w:p>
        </w:tc>
      </w:tr>
    </w:tbl>
    <w:p w14:paraId="3D6F6B1E" w14:textId="77777777" w:rsidR="00636A48" w:rsidRPr="00636A48" w:rsidRDefault="00636A48" w:rsidP="00636A48">
      <w:pPr>
        <w:ind w:left="1080" w:right="1260"/>
        <w:rPr>
          <w:rFonts w:eastAsia="Times New Roman" w:cs="Times New Roman"/>
          <w:szCs w:val="20"/>
        </w:rPr>
      </w:pPr>
      <w:r w:rsidRPr="00636A48">
        <w:rPr>
          <w:rFonts w:eastAsia="Times New Roman" w:cs="Times New Roman"/>
          <w:szCs w:val="20"/>
        </w:rPr>
        <w:t>Notes:</w:t>
      </w:r>
    </w:p>
    <w:p w14:paraId="766D3E7A" w14:textId="77777777" w:rsidR="00636A48" w:rsidRPr="00636A48" w:rsidRDefault="00636A48" w:rsidP="003B433C">
      <w:pPr>
        <w:pStyle w:val="3BidStyle1"/>
      </w:pPr>
      <w:r w:rsidRPr="00636A48">
        <w:t>Values, except Ultraviolet Stability, are MARVs (average value minus two standard deviations).</w:t>
      </w:r>
    </w:p>
    <w:p w14:paraId="5802D3B1" w14:textId="77777777" w:rsidR="00636A48" w:rsidRPr="00636A48" w:rsidRDefault="00636A48" w:rsidP="003B433C">
      <w:pPr>
        <w:pStyle w:val="3BidStyle1"/>
      </w:pPr>
      <w:r w:rsidRPr="00636A48">
        <w:t>Minimum strength direction</w:t>
      </w:r>
    </w:p>
    <w:p w14:paraId="7F80136D" w14:textId="77777777" w:rsidR="00636A48" w:rsidRPr="00636A48" w:rsidRDefault="00636A48" w:rsidP="003B433C">
      <w:pPr>
        <w:pStyle w:val="3BidStyle1"/>
      </w:pPr>
      <w:r w:rsidRPr="00636A48">
        <w:t>Geosynthetic Research Institute (Drexel University, Philadelphia, PA) GG2 Individual Geogrid Junction Strength</w:t>
      </w:r>
    </w:p>
    <w:p w14:paraId="6F762C8A" w14:textId="77777777" w:rsidR="00636A48" w:rsidRPr="00636A48" w:rsidRDefault="00636A48" w:rsidP="00636A48">
      <w:pPr>
        <w:rPr>
          <w:rFonts w:eastAsia="Times New Roman" w:cs="Times New Roman"/>
          <w:szCs w:val="20"/>
        </w:rPr>
      </w:pPr>
    </w:p>
    <w:p w14:paraId="2397925C" w14:textId="77777777" w:rsidR="00636A48" w:rsidRPr="00636A48" w:rsidRDefault="00636A48" w:rsidP="00702F41">
      <w:pPr>
        <w:pStyle w:val="2BidStyleA"/>
      </w:pPr>
      <w:r w:rsidRPr="00636A48">
        <w:t>Construction.  Install geogrid in accordance with the manufacturer’s recommendations.  Place geogrid directly above geotextiles when both are specified, shown in the plans, or directed by the Project Manager.</w:t>
      </w:r>
    </w:p>
    <w:p w14:paraId="08D6A060" w14:textId="77777777" w:rsidR="00636A48" w:rsidRPr="00636A48" w:rsidRDefault="00636A48" w:rsidP="00702F41">
      <w:pPr>
        <w:pStyle w:val="2BidStyleA"/>
      </w:pPr>
      <w:r w:rsidRPr="00636A48">
        <w:t>Measurement.  Geogrid is measured by the square yard. Measurement excludes laps, seams, and joints.</w:t>
      </w:r>
    </w:p>
    <w:p w14:paraId="6A32CDFB" w14:textId="2CD34B42" w:rsidR="00D757DE" w:rsidRPr="00562C41" w:rsidRDefault="00636A48" w:rsidP="00702F41">
      <w:pPr>
        <w:pStyle w:val="2BidStyleA"/>
      </w:pPr>
      <w:r w:rsidRPr="00636A48">
        <w:t>Basis of Payment.   Accepted quantities of Biaxial Geogrid are paid at the contract unit price Geogrid – Biaxial.  Payment at the contract unit price is full compensation for all resources necessary to complete the item of work under the contract.</w:t>
      </w:r>
    </w:p>
    <w:sectPr w:rsidR="00D757DE" w:rsidRPr="00562C41" w:rsidSect="00D1175C">
      <w:type w:val="continuous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B7DF" w14:textId="77777777" w:rsidR="005825D6" w:rsidRDefault="005825D6">
      <w:r>
        <w:separator/>
      </w:r>
    </w:p>
  </w:endnote>
  <w:endnote w:type="continuationSeparator" w:id="0">
    <w:p w14:paraId="1A28D46F" w14:textId="77777777" w:rsidR="005825D6" w:rsidRDefault="0058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A146" w14:textId="77777777" w:rsidR="00E53184" w:rsidRDefault="00E53184">
    <w:pPr>
      <w:pStyle w:val="Footer"/>
    </w:pPr>
  </w:p>
  <w:p w14:paraId="47F9DA6A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573CE222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17A9" w14:textId="77777777" w:rsidR="005825D6" w:rsidRDefault="005825D6">
      <w:r>
        <w:separator/>
      </w:r>
    </w:p>
  </w:footnote>
  <w:footnote w:type="continuationSeparator" w:id="0">
    <w:p w14:paraId="77743FBE" w14:textId="77777777" w:rsidR="005825D6" w:rsidRDefault="00582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58CF1BB3" w14:textId="77777777">
      <w:tc>
        <w:tcPr>
          <w:tcW w:w="6858" w:type="dxa"/>
        </w:tcPr>
        <w:p w14:paraId="2A687A9F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5825D6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0534E202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1C668BFA" w14:textId="77777777" w:rsidR="00E53184" w:rsidRDefault="00E53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A2AC" w14:textId="77777777" w:rsidR="00D1175C" w:rsidRDefault="00D1175C">
    <w:pPr>
      <w:pStyle w:val="Header"/>
    </w:pPr>
    <w:r>
      <w:t>ECCB Specials Template</w:t>
    </w:r>
    <w:r>
      <w:tab/>
    </w:r>
    <w:r>
      <w:tab/>
      <w:t>Updated 5/20/20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 w16cid:durableId="1069350979">
    <w:abstractNumId w:val="2"/>
  </w:num>
  <w:num w:numId="2" w16cid:durableId="187989885">
    <w:abstractNumId w:val="5"/>
  </w:num>
  <w:num w:numId="3" w16cid:durableId="962075464">
    <w:abstractNumId w:val="4"/>
  </w:num>
  <w:num w:numId="4" w16cid:durableId="268584761">
    <w:abstractNumId w:val="7"/>
    <w:lvlOverride w:ilvl="0">
      <w:startOverride w:val="1"/>
    </w:lvlOverride>
  </w:num>
  <w:num w:numId="5" w16cid:durableId="1880585300">
    <w:abstractNumId w:val="8"/>
  </w:num>
  <w:num w:numId="6" w16cid:durableId="1805931352">
    <w:abstractNumId w:val="9"/>
  </w:num>
  <w:num w:numId="7" w16cid:durableId="1011492554">
    <w:abstractNumId w:val="6"/>
  </w:num>
  <w:num w:numId="8" w16cid:durableId="1928152469">
    <w:abstractNumId w:val="0"/>
  </w:num>
  <w:num w:numId="9" w16cid:durableId="1411610447">
    <w:abstractNumId w:val="3"/>
  </w:num>
  <w:num w:numId="10" w16cid:durableId="2068411329">
    <w:abstractNumId w:val="1"/>
  </w:num>
  <w:num w:numId="11" w16cid:durableId="400369273">
    <w:abstractNumId w:val="9"/>
  </w:num>
  <w:num w:numId="12" w16cid:durableId="1206601353">
    <w:abstractNumId w:val="5"/>
  </w:num>
  <w:num w:numId="13" w16cid:durableId="1305431673">
    <w:abstractNumId w:val="5"/>
  </w:num>
  <w:num w:numId="14" w16cid:durableId="944077225">
    <w:abstractNumId w:val="5"/>
  </w:num>
  <w:num w:numId="15" w16cid:durableId="1934894426">
    <w:abstractNumId w:val="5"/>
  </w:num>
  <w:num w:numId="16" w16cid:durableId="566303853">
    <w:abstractNumId w:val="5"/>
  </w:num>
  <w:num w:numId="17" w16cid:durableId="723018251">
    <w:abstractNumId w:val="5"/>
  </w:num>
  <w:num w:numId="18" w16cid:durableId="1852991614">
    <w:abstractNumId w:val="5"/>
  </w:num>
  <w:num w:numId="19" w16cid:durableId="1874804986">
    <w:abstractNumId w:val="9"/>
  </w:num>
  <w:num w:numId="20" w16cid:durableId="6327102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91729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D6"/>
    <w:rsid w:val="00017446"/>
    <w:rsid w:val="00032F80"/>
    <w:rsid w:val="00051D1E"/>
    <w:rsid w:val="000853C1"/>
    <w:rsid w:val="0009341C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32FB1"/>
    <w:rsid w:val="003A1939"/>
    <w:rsid w:val="003B433C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C709F"/>
    <w:rsid w:val="004E5E9B"/>
    <w:rsid w:val="004F457F"/>
    <w:rsid w:val="00505F4A"/>
    <w:rsid w:val="00514C26"/>
    <w:rsid w:val="00524AE8"/>
    <w:rsid w:val="0054513A"/>
    <w:rsid w:val="00551EBB"/>
    <w:rsid w:val="005527AE"/>
    <w:rsid w:val="00562C41"/>
    <w:rsid w:val="00573399"/>
    <w:rsid w:val="005825D6"/>
    <w:rsid w:val="0059135A"/>
    <w:rsid w:val="00597ADC"/>
    <w:rsid w:val="005C18A1"/>
    <w:rsid w:val="005F5841"/>
    <w:rsid w:val="0062186C"/>
    <w:rsid w:val="00636A48"/>
    <w:rsid w:val="0064651E"/>
    <w:rsid w:val="00656364"/>
    <w:rsid w:val="006A7587"/>
    <w:rsid w:val="006B33C9"/>
    <w:rsid w:val="006F6677"/>
    <w:rsid w:val="00702F41"/>
    <w:rsid w:val="007275CE"/>
    <w:rsid w:val="00730059"/>
    <w:rsid w:val="00735E43"/>
    <w:rsid w:val="007435C6"/>
    <w:rsid w:val="00762A65"/>
    <w:rsid w:val="00794D98"/>
    <w:rsid w:val="007B7FAE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73EC2"/>
    <w:rsid w:val="00CA063D"/>
    <w:rsid w:val="00CA4019"/>
    <w:rsid w:val="00CC4378"/>
    <w:rsid w:val="00CD4D68"/>
    <w:rsid w:val="00CF7273"/>
    <w:rsid w:val="00CF77A2"/>
    <w:rsid w:val="00D1175C"/>
    <w:rsid w:val="00D3514E"/>
    <w:rsid w:val="00D435FE"/>
    <w:rsid w:val="00D757DE"/>
    <w:rsid w:val="00D7716C"/>
    <w:rsid w:val="00D95187"/>
    <w:rsid w:val="00DA1891"/>
    <w:rsid w:val="00DA297B"/>
    <w:rsid w:val="00DA43F3"/>
    <w:rsid w:val="00DC1A22"/>
    <w:rsid w:val="00DF179D"/>
    <w:rsid w:val="00E00722"/>
    <w:rsid w:val="00E27A90"/>
    <w:rsid w:val="00E53184"/>
    <w:rsid w:val="00E62675"/>
    <w:rsid w:val="00E760C9"/>
    <w:rsid w:val="00EB3DE6"/>
    <w:rsid w:val="00ED7F99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F9335"/>
  <w15:docId w15:val="{A9F8638F-D0B4-4027-9DBF-4B4ABD0C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DF179D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A5288A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A5288A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A5288A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A5288A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A5288A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A5288A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A5288A"/>
    <w:pPr>
      <w:outlineLvl w:val="6"/>
    </w:pPr>
  </w:style>
  <w:style w:type="paragraph" w:styleId="Heading8">
    <w:name w:val="heading 8"/>
    <w:basedOn w:val="HeadingBase"/>
    <w:next w:val="BodyText"/>
    <w:rsid w:val="00A5288A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A5288A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-Lt">
    <w:name w:val="Mini-Lt"/>
    <w:basedOn w:val="Normal"/>
    <w:autoRedefine/>
    <w:rsid w:val="00762A65"/>
    <w:rPr>
      <w:sz w:val="18"/>
    </w:rPr>
  </w:style>
  <w:style w:type="paragraph" w:customStyle="1" w:styleId="MiniHeading">
    <w:name w:val="Mini Heading"/>
    <w:basedOn w:val="Normal"/>
    <w:rsid w:val="00762A65"/>
    <w:rPr>
      <w:b/>
      <w:sz w:val="18"/>
      <w:u w:val="single"/>
    </w:rPr>
  </w:style>
  <w:style w:type="paragraph" w:customStyle="1" w:styleId="DeedInserts">
    <w:name w:val="Deed Inserts"/>
    <w:basedOn w:val="Normal"/>
    <w:rsid w:val="00762A65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762A65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762A65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762A65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762A65"/>
    <w:pPr>
      <w:jc w:val="center"/>
    </w:pPr>
    <w:rPr>
      <w:b/>
    </w:rPr>
  </w:style>
  <w:style w:type="paragraph" w:customStyle="1" w:styleId="Heading-Main">
    <w:name w:val="Heading-Main"/>
    <w:basedOn w:val="Normal"/>
    <w:rsid w:val="00762A65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A52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88A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762A65"/>
  </w:style>
  <w:style w:type="paragraph" w:styleId="BodyText">
    <w:name w:val="Body Text"/>
    <w:basedOn w:val="Normal"/>
    <w:rsid w:val="00A5288A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0853C1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0853C1"/>
    <w:pPr>
      <w:numPr>
        <w:numId w:val="18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D7716C"/>
    <w:pPr>
      <w:numPr>
        <w:ilvl w:val="1"/>
        <w:numId w:val="18"/>
      </w:numPr>
    </w:pPr>
  </w:style>
  <w:style w:type="paragraph" w:customStyle="1" w:styleId="Level3">
    <w:name w:val="Level 3"/>
    <w:basedOn w:val="Normal"/>
    <w:rsid w:val="00D7716C"/>
    <w:pPr>
      <w:numPr>
        <w:ilvl w:val="2"/>
        <w:numId w:val="18"/>
      </w:numPr>
    </w:pPr>
  </w:style>
  <w:style w:type="paragraph" w:customStyle="1" w:styleId="Level4">
    <w:name w:val="Level 4"/>
    <w:basedOn w:val="Normal"/>
    <w:rsid w:val="00D7716C"/>
    <w:pPr>
      <w:numPr>
        <w:ilvl w:val="3"/>
        <w:numId w:val="18"/>
      </w:numPr>
    </w:pPr>
  </w:style>
  <w:style w:type="paragraph" w:customStyle="1" w:styleId="Level5">
    <w:name w:val="Level 5"/>
    <w:basedOn w:val="Normal"/>
    <w:rsid w:val="00D7716C"/>
    <w:pPr>
      <w:numPr>
        <w:ilvl w:val="4"/>
        <w:numId w:val="18"/>
      </w:numPr>
    </w:pPr>
  </w:style>
  <w:style w:type="paragraph" w:customStyle="1" w:styleId="Level6">
    <w:name w:val="Level 6"/>
    <w:basedOn w:val="Normal"/>
    <w:rsid w:val="00D7716C"/>
    <w:pPr>
      <w:numPr>
        <w:ilvl w:val="5"/>
        <w:numId w:val="18"/>
      </w:numPr>
    </w:pPr>
  </w:style>
  <w:style w:type="paragraph" w:customStyle="1" w:styleId="Level7">
    <w:name w:val="Level 7"/>
    <w:basedOn w:val="Normal"/>
    <w:rsid w:val="00D7716C"/>
    <w:pPr>
      <w:numPr>
        <w:ilvl w:val="6"/>
        <w:numId w:val="18"/>
      </w:numPr>
    </w:pPr>
  </w:style>
  <w:style w:type="paragraph" w:customStyle="1" w:styleId="Level2-ParaIndent">
    <w:name w:val="Level 2 - Para Indent"/>
    <w:basedOn w:val="Normal"/>
    <w:rsid w:val="00762A65"/>
    <w:pPr>
      <w:ind w:firstLine="1440"/>
    </w:pPr>
  </w:style>
  <w:style w:type="paragraph" w:customStyle="1" w:styleId="Level3-ParaIndent">
    <w:name w:val="Level 3 - Para Indent"/>
    <w:basedOn w:val="Normal"/>
    <w:rsid w:val="00762A65"/>
    <w:pPr>
      <w:ind w:firstLine="2160"/>
    </w:pPr>
  </w:style>
  <w:style w:type="paragraph" w:customStyle="1" w:styleId="HeadingBase">
    <w:name w:val="Heading Base"/>
    <w:basedOn w:val="Normal"/>
    <w:next w:val="BodyText"/>
    <w:rsid w:val="00A5288A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A5288A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735E43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A5288A"/>
    <w:pPr>
      <w:jc w:val="right"/>
    </w:pPr>
  </w:style>
  <w:style w:type="paragraph" w:customStyle="1" w:styleId="HDG1">
    <w:name w:val="HDG 1"/>
    <w:basedOn w:val="HeadingBase"/>
    <w:rsid w:val="00A5288A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A5288A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A5288A"/>
    <w:pPr>
      <w:ind w:left="1440"/>
    </w:pPr>
  </w:style>
  <w:style w:type="paragraph" w:customStyle="1" w:styleId="Level5-ParaIndent">
    <w:name w:val="Level 5 - Para Indent"/>
    <w:basedOn w:val="Level4-ParaIndent"/>
    <w:rsid w:val="00762A65"/>
    <w:pPr>
      <w:ind w:firstLine="3600"/>
    </w:pPr>
  </w:style>
  <w:style w:type="paragraph" w:customStyle="1" w:styleId="Level2-Bullet">
    <w:name w:val="Level 2 - Bullet"/>
    <w:basedOn w:val="Normal"/>
    <w:rsid w:val="00762A65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762A65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762A65"/>
    <w:pPr>
      <w:ind w:firstLine="2880"/>
    </w:pPr>
  </w:style>
  <w:style w:type="paragraph" w:customStyle="1" w:styleId="Level4-Bullet">
    <w:name w:val="Level 4 - Bullet"/>
    <w:basedOn w:val="Normal"/>
    <w:rsid w:val="00762A65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A5288A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762A65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762A65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0853C1"/>
    <w:pPr>
      <w:numPr>
        <w:numId w:val="19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A5288A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A5288A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5288A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5288A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5288A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5288A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5288A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D757DE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0853C1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886CED"/>
  </w:style>
  <w:style w:type="paragraph" w:customStyle="1" w:styleId="2BidStyleA">
    <w:name w:val="2Bid Style A."/>
    <w:basedOn w:val="Level2"/>
    <w:autoRedefine/>
    <w:qFormat/>
    <w:rsid w:val="00573399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D7716C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0853C1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D7716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C4A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242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C4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5368"/>
    <w:rPr>
      <w:color w:val="808080"/>
    </w:rPr>
  </w:style>
  <w:style w:type="character" w:customStyle="1" w:styleId="HeaderChar">
    <w:name w:val="Header Char"/>
    <w:basedOn w:val="DefaultParagraphFont"/>
    <w:link w:val="Header"/>
    <w:rsid w:val="00906F47"/>
  </w:style>
  <w:style w:type="paragraph" w:styleId="ListParagraph">
    <w:name w:val="List Paragraph"/>
    <w:basedOn w:val="Normal"/>
    <w:uiPriority w:val="34"/>
    <w:rsid w:val="0064651E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222B0A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222B0A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222B0A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222B0A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222B0A"/>
    <w:rPr>
      <w:b/>
    </w:rPr>
  </w:style>
  <w:style w:type="character" w:styleId="LineNumber">
    <w:name w:val="line number"/>
    <w:basedOn w:val="DefaultParagraphFont"/>
    <w:semiHidden/>
    <w:unhideWhenUsed/>
    <w:rsid w:val="00D11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340\Downloads\SPECIALS_BLANK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0C78-1BFF-4482-A484-9BF77FF2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SPECIALS_BLANK-TEMPLATE</Template>
  <TotalTime>4</TotalTime>
  <Pages>1</Pages>
  <Words>319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2108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McCann, Patrick</dc:creator>
  <cp:keywords/>
  <dc:description/>
  <cp:lastModifiedBy>McCann, Patrick</cp:lastModifiedBy>
  <cp:revision>5</cp:revision>
  <cp:lastPrinted>1999-11-10T15:48:00Z</cp:lastPrinted>
  <dcterms:created xsi:type="dcterms:W3CDTF">2022-02-01T18:17:00Z</dcterms:created>
  <dcterms:modified xsi:type="dcterms:W3CDTF">2023-05-17T17:20:00Z</dcterms:modified>
</cp:coreProperties>
</file>